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1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0"/>
      </w:tblGrid>
      <w:tr w:rsidR="00150EC5" w14:paraId="02CCB5F7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A412" w14:textId="77777777" w:rsidR="00150EC5" w:rsidRDefault="00682CF0">
            <w:pPr>
              <w:shd w:val="clear" w:color="auto" w:fill="BFBFBF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Prilog 1.                                                                    </w:t>
            </w:r>
          </w:p>
          <w:p w14:paraId="4772EC01" w14:textId="77777777" w:rsidR="00150EC5" w:rsidRDefault="00682CF0">
            <w:pPr>
              <w:shd w:val="clear" w:color="auto" w:fill="BFBF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PONUDA</w:t>
            </w:r>
          </w:p>
          <w:p w14:paraId="1ED4B550" w14:textId="77777777" w:rsidR="00150EC5" w:rsidRDefault="00682CF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Zadanifontodlomka"/>
                <w:rFonts w:ascii="Times-Bold" w:hAnsi="Times-Bold" w:cs="Times-Bold"/>
                <w:b/>
                <w:bCs/>
              </w:rPr>
              <w:t xml:space="preserve">za nabavu mobilnih uređaja za </w:t>
            </w:r>
            <w:r>
              <w:rPr>
                <w:rStyle w:val="Zadanifontodlomka"/>
                <w:rFonts w:ascii="Times New Roman" w:hAnsi="Times New Roman" w:cs="Times New Roman"/>
                <w:b/>
                <w:bCs/>
              </w:rPr>
              <w:t>djelatnike na</w:t>
            </w:r>
            <w:r>
              <w:rPr>
                <w:rStyle w:val="Zadanifontodlomka"/>
                <w:rFonts w:ascii="Times New Roman" w:hAnsi="Times New Roman" w:cs="Times New Roman"/>
                <w:b/>
                <w:bCs/>
                <w:color w:val="000000"/>
              </w:rPr>
              <w:t xml:space="preserve"> projektu „Snaga zajedništva“ </w:t>
            </w:r>
          </w:p>
          <w:p w14:paraId="613C7475" w14:textId="77777777" w:rsidR="00150EC5" w:rsidRDefault="00682CF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Zaželi - Program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zapošljavanja žena</w:t>
            </w:r>
          </w:p>
          <w:p w14:paraId="674CA7C2" w14:textId="77777777" w:rsidR="00150EC5" w:rsidRDefault="00150EC5">
            <w:pPr>
              <w:shd w:val="clear" w:color="auto" w:fill="BFBFBF"/>
              <w:jc w:val="center"/>
            </w:pPr>
          </w:p>
        </w:tc>
      </w:tr>
    </w:tbl>
    <w:p w14:paraId="026D7B35" w14:textId="77777777" w:rsidR="00150EC5" w:rsidRDefault="00150EC5">
      <w:pPr>
        <w:shd w:val="clear" w:color="auto" w:fill="FFFFFF"/>
        <w:jc w:val="center"/>
        <w:rPr>
          <w:b/>
          <w:bCs/>
          <w:color w:val="000000"/>
        </w:rPr>
      </w:pPr>
    </w:p>
    <w:p w14:paraId="3D1C55C1" w14:textId="77777777" w:rsidR="00150EC5" w:rsidRDefault="00150EC5">
      <w:pPr>
        <w:shd w:val="clear" w:color="auto" w:fill="FFFFFF"/>
        <w:jc w:val="center"/>
        <w:rPr>
          <w:b/>
          <w:bCs/>
          <w:color w:val="000000"/>
        </w:rPr>
      </w:pPr>
    </w:p>
    <w:p w14:paraId="0312B21E" w14:textId="77777777" w:rsidR="00150EC5" w:rsidRDefault="00150EC5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1448" w:type="dxa"/>
        <w:tblInd w:w="-11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8946"/>
      </w:tblGrid>
      <w:tr w:rsidR="00150EC5" w14:paraId="719DEAC9" w14:textId="77777777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CF09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Naručitelja: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7793" w14:textId="77777777" w:rsidR="00150EC5" w:rsidRDefault="00682CF0">
            <w:pPr>
              <w:jc w:val="both"/>
            </w:pPr>
            <w:r>
              <w:rPr>
                <w:rStyle w:val="Zadanifontodlomka"/>
                <w:b/>
                <w:sz w:val="22"/>
                <w:szCs w:val="22"/>
              </w:rPr>
              <w:t>Općina Šandrovac,  za projekt „Snaga zajedništva“ Zaželi – program zapošljavanja žena</w:t>
            </w:r>
          </w:p>
        </w:tc>
      </w:tr>
      <w:tr w:rsidR="00150EC5" w14:paraId="446A1F12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1D8D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Sjedište: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8B41" w14:textId="77777777" w:rsidR="00150EC5" w:rsidRDefault="00682CF0">
            <w:pPr>
              <w:pStyle w:val="Standard"/>
              <w:rPr>
                <w:rFonts w:hint="eastAsia"/>
              </w:rPr>
            </w:pPr>
            <w:r>
              <w:rPr>
                <w:rStyle w:val="Zadanifontodlomka"/>
                <w:b/>
                <w:sz w:val="22"/>
                <w:szCs w:val="22"/>
              </w:rPr>
              <w:t>Bjelovarska 6, 43227 Šandrovac</w:t>
            </w:r>
          </w:p>
        </w:tc>
      </w:tr>
      <w:tr w:rsidR="00150EC5" w14:paraId="7AAE532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C2F1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6360" w14:textId="77777777" w:rsidR="00150EC5" w:rsidRDefault="00682CF0">
            <w:pPr>
              <w:jc w:val="both"/>
            </w:pPr>
            <w:r>
              <w:rPr>
                <w:rStyle w:val="Zadanifontodlomka"/>
                <w:b/>
                <w:sz w:val="22"/>
                <w:szCs w:val="22"/>
              </w:rPr>
              <w:t>35024150994</w:t>
            </w:r>
          </w:p>
        </w:tc>
      </w:tr>
      <w:tr w:rsidR="00150EC5" w14:paraId="5F4D151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0EEA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 nabave: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DC95" w14:textId="77777777" w:rsidR="00150EC5" w:rsidRDefault="00682CF0">
            <w:pPr>
              <w:jc w:val="both"/>
            </w:pPr>
            <w:r>
              <w:rPr>
                <w:rStyle w:val="Zadanifontodlomka"/>
                <w:rFonts w:ascii="Times-Bold" w:hAnsi="Times-Bold" w:cs="Times-Bold"/>
                <w:b/>
                <w:bCs/>
                <w:sz w:val="22"/>
                <w:szCs w:val="22"/>
              </w:rPr>
              <w:t xml:space="preserve">Nabava mobilnih uređaja </w:t>
            </w:r>
            <w:r>
              <w:rPr>
                <w:rStyle w:val="Zadanifontodlomka"/>
                <w:b/>
                <w:bCs/>
                <w:color w:val="000000"/>
                <w:sz w:val="22"/>
                <w:szCs w:val="22"/>
              </w:rPr>
              <w:t xml:space="preserve">u okviru projekta „Snaga </w:t>
            </w:r>
            <w:r>
              <w:rPr>
                <w:rStyle w:val="Zadanifontodlomka"/>
                <w:b/>
                <w:bCs/>
                <w:color w:val="000000"/>
                <w:sz w:val="22"/>
                <w:szCs w:val="22"/>
              </w:rPr>
              <w:t xml:space="preserve">zajedništva“  Zaželi - Program zapošljavanja žena, </w:t>
            </w:r>
            <w:r>
              <w:rPr>
                <w:rStyle w:val="Zadanifontodlomka"/>
                <w:b/>
                <w:color w:val="000000"/>
                <w:sz w:val="22"/>
                <w:szCs w:val="22"/>
              </w:rPr>
              <w:t>na temelju Ugovora o dodjeli bespovratnih sredstava za projekte koji se financiraju iz Europskog socijalnog fonda u  financijskom razdoblju 2014. - 2020., Kodni broj: UP.02.1.1.05.0239</w:t>
            </w:r>
          </w:p>
        </w:tc>
      </w:tr>
    </w:tbl>
    <w:p w14:paraId="2B2F392C" w14:textId="77777777" w:rsidR="00150EC5" w:rsidRDefault="00150EC5">
      <w:pPr>
        <w:rPr>
          <w:b/>
          <w:bCs/>
          <w:sz w:val="22"/>
          <w:szCs w:val="22"/>
        </w:rPr>
      </w:pPr>
    </w:p>
    <w:p w14:paraId="4DB125B3" w14:textId="77777777" w:rsidR="00150EC5" w:rsidRDefault="00150EC5">
      <w:pPr>
        <w:rPr>
          <w:b/>
          <w:bCs/>
          <w:sz w:val="22"/>
          <w:szCs w:val="22"/>
        </w:rPr>
      </w:pPr>
    </w:p>
    <w:p w14:paraId="20002044" w14:textId="77777777" w:rsidR="00150EC5" w:rsidRDefault="00150EC5">
      <w:pPr>
        <w:rPr>
          <w:b/>
          <w:bCs/>
          <w:sz w:val="22"/>
          <w:szCs w:val="22"/>
        </w:rPr>
      </w:pPr>
    </w:p>
    <w:tbl>
      <w:tblPr>
        <w:tblW w:w="11430" w:type="dxa"/>
        <w:tblInd w:w="-1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505"/>
        <w:gridCol w:w="3235"/>
        <w:gridCol w:w="999"/>
        <w:gridCol w:w="1161"/>
        <w:gridCol w:w="1425"/>
        <w:gridCol w:w="1460"/>
      </w:tblGrid>
      <w:tr w:rsidR="00150EC5" w14:paraId="7F0D20A7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9B2F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 broj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22AD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Naziv </w:t>
            </w:r>
            <w:r>
              <w:rPr>
                <w:b/>
                <w:bCs/>
                <w:sz w:val="22"/>
                <w:szCs w:val="22"/>
              </w:rPr>
              <w:t>robe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476C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Specifikacija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EEC0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009C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37BD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Cijena</w:t>
            </w:r>
          </w:p>
          <w:p w14:paraId="50662A0C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 PDV-a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E6C6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Ukupna cijena bez PDV-a</w:t>
            </w:r>
          </w:p>
        </w:tc>
      </w:tr>
      <w:tr w:rsidR="00150EC5" w14:paraId="499FE915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A812" w14:textId="77777777" w:rsidR="00150EC5" w:rsidRDefault="00150EC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FE88B0" w14:textId="77777777" w:rsidR="00150EC5" w:rsidRDefault="00682C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B316" w14:textId="77777777" w:rsidR="00150EC5" w:rsidRDefault="00150EC5">
            <w:pPr>
              <w:jc w:val="center"/>
              <w:rPr>
                <w:rFonts w:ascii="Times-Bold" w:hAnsi="Times-Bold" w:cs="Times-Bold"/>
                <w:b/>
                <w:bCs/>
              </w:rPr>
            </w:pPr>
          </w:p>
          <w:p w14:paraId="55B9233D" w14:textId="77777777" w:rsidR="00150EC5" w:rsidRDefault="00682CF0">
            <w:pPr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Mobilni uređaji sa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sim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karticom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prepaid</w:t>
            </w:r>
            <w:proofErr w:type="spellEnd"/>
          </w:p>
          <w:p w14:paraId="3A89C99B" w14:textId="77777777" w:rsidR="00150EC5" w:rsidRDefault="00150EC5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0F1B" w14:textId="77777777" w:rsidR="00150EC5" w:rsidRDefault="00150EC5">
            <w:pPr>
              <w:jc w:val="center"/>
              <w:rPr>
                <w:rFonts w:ascii="Times-Bold" w:hAnsi="Times-Bold" w:cs="Times-Bold"/>
                <w:b/>
                <w:bCs/>
              </w:rPr>
            </w:pPr>
          </w:p>
          <w:p w14:paraId="773869CE" w14:textId="77777777" w:rsidR="00150EC5" w:rsidRDefault="00682CF0">
            <w:pPr>
              <w:jc w:val="center"/>
            </w:pPr>
            <w:r>
              <w:rPr>
                <w:rStyle w:val="Zadanifontodlomka"/>
                <w:rFonts w:ascii="Times-Bold" w:hAnsi="Times-Bold" w:cs="Times-Bold"/>
                <w:b/>
                <w:bCs/>
              </w:rPr>
              <w:t xml:space="preserve">Mobilni uređaji sa </w:t>
            </w:r>
            <w:proofErr w:type="spellStart"/>
            <w:r>
              <w:rPr>
                <w:rStyle w:val="Zadanifontodlomka"/>
                <w:rFonts w:ascii="Times-Bold" w:hAnsi="Times-Bold" w:cs="Times-Bold"/>
                <w:b/>
                <w:bCs/>
              </w:rPr>
              <w:t>sim</w:t>
            </w:r>
            <w:proofErr w:type="spellEnd"/>
            <w:r>
              <w:rPr>
                <w:rStyle w:val="Zadanifontodlomka"/>
                <w:rFonts w:ascii="Times-Bold" w:hAnsi="Times-Bold" w:cs="Times-Bold"/>
                <w:b/>
                <w:bCs/>
              </w:rPr>
              <w:t xml:space="preserve"> karticom </w:t>
            </w:r>
            <w:proofErr w:type="spellStart"/>
            <w:r>
              <w:rPr>
                <w:rStyle w:val="Zadanifontodlomka"/>
                <w:rFonts w:ascii="Times-Bold" w:hAnsi="Times-Bold" w:cs="Times-Bold"/>
                <w:b/>
                <w:bCs/>
              </w:rPr>
              <w:t>prepaid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5C" w14:textId="77777777" w:rsidR="00150EC5" w:rsidRDefault="00150EC5">
            <w:pPr>
              <w:jc w:val="center"/>
              <w:rPr>
                <w:bCs/>
                <w:sz w:val="22"/>
                <w:szCs w:val="22"/>
              </w:rPr>
            </w:pPr>
          </w:p>
          <w:p w14:paraId="115B6E40" w14:textId="77777777" w:rsidR="00150EC5" w:rsidRDefault="00682C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komad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4525" w14:textId="77777777" w:rsidR="00150EC5" w:rsidRDefault="00150EC5">
            <w:pPr>
              <w:jc w:val="center"/>
              <w:rPr>
                <w:bCs/>
                <w:sz w:val="22"/>
                <w:szCs w:val="22"/>
              </w:rPr>
            </w:pPr>
          </w:p>
          <w:p w14:paraId="74E6899C" w14:textId="77777777" w:rsidR="00150EC5" w:rsidRDefault="00682C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1889" w14:textId="77777777" w:rsidR="00150EC5" w:rsidRDefault="00150E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2B25" w14:textId="77777777" w:rsidR="00150EC5" w:rsidRDefault="00150E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50EC5" w14:paraId="249F628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EC7" w14:textId="77777777" w:rsidR="00150EC5" w:rsidRDefault="00150EC5">
            <w:pPr>
              <w:jc w:val="center"/>
              <w:rPr>
                <w:b/>
                <w:sz w:val="22"/>
                <w:szCs w:val="22"/>
              </w:rPr>
            </w:pPr>
          </w:p>
          <w:p w14:paraId="0380EB19" w14:textId="77777777" w:rsidR="00150EC5" w:rsidRDefault="00682CF0">
            <w:pPr>
              <w:jc w:val="center"/>
            </w:pPr>
            <w:r>
              <w:rPr>
                <w:rStyle w:val="Zadanifontodlomka"/>
                <w:b/>
                <w:sz w:val="22"/>
                <w:szCs w:val="22"/>
              </w:rPr>
              <w:t xml:space="preserve">UKUPNO U KUNAMA BEZ PDV-a (brojkama) 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D768" w14:textId="77777777" w:rsidR="00150EC5" w:rsidRDefault="00150E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50EC5" w14:paraId="68985D2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ECA0" w14:textId="77777777" w:rsidR="00150EC5" w:rsidRDefault="00150EC5">
            <w:pPr>
              <w:jc w:val="center"/>
              <w:rPr>
                <w:b/>
                <w:sz w:val="22"/>
                <w:szCs w:val="22"/>
              </w:rPr>
            </w:pPr>
          </w:p>
          <w:p w14:paraId="72E97B35" w14:textId="77777777" w:rsidR="00150EC5" w:rsidRDefault="00682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PDV-a (brojkama)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8C3B" w14:textId="77777777" w:rsidR="00150EC5" w:rsidRDefault="00150E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50EC5" w14:paraId="608BB062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1B22" w14:textId="77777777" w:rsidR="00150EC5" w:rsidRDefault="00150EC5">
            <w:pPr>
              <w:jc w:val="center"/>
              <w:rPr>
                <w:b/>
                <w:sz w:val="22"/>
                <w:szCs w:val="22"/>
              </w:rPr>
            </w:pPr>
          </w:p>
          <w:p w14:paraId="4E8CB008" w14:textId="77777777" w:rsidR="00150EC5" w:rsidRDefault="00682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 KUNAMA S PDV-om (brojkama)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0418" w14:textId="77777777" w:rsidR="00150EC5" w:rsidRDefault="00150E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9FA8B1F" w14:textId="77777777" w:rsidR="00150EC5" w:rsidRDefault="00682CF0">
      <w:pPr>
        <w:rPr>
          <w:b/>
          <w:bCs/>
        </w:rPr>
      </w:pPr>
      <w:r>
        <w:rPr>
          <w:b/>
          <w:bCs/>
        </w:rPr>
        <w:t xml:space="preserve">                    </w:t>
      </w:r>
    </w:p>
    <w:p w14:paraId="4BB81734" w14:textId="77777777" w:rsidR="00150EC5" w:rsidRDefault="00150EC5">
      <w:pPr>
        <w:jc w:val="both"/>
      </w:pPr>
    </w:p>
    <w:p w14:paraId="705EF1CA" w14:textId="77777777" w:rsidR="00150EC5" w:rsidRDefault="00150EC5">
      <w:pPr>
        <w:jc w:val="both"/>
      </w:pPr>
    </w:p>
    <w:p w14:paraId="056ED2AA" w14:textId="77777777" w:rsidR="00150EC5" w:rsidRDefault="00150EC5">
      <w:pPr>
        <w:jc w:val="both"/>
      </w:pPr>
    </w:p>
    <w:p w14:paraId="0794760A" w14:textId="77777777" w:rsidR="00150EC5" w:rsidRDefault="00150EC5">
      <w:pPr>
        <w:jc w:val="both"/>
      </w:pPr>
    </w:p>
    <w:p w14:paraId="65810C89" w14:textId="77777777" w:rsidR="00150EC5" w:rsidRDefault="00150EC5">
      <w:pPr>
        <w:jc w:val="both"/>
      </w:pPr>
    </w:p>
    <w:p w14:paraId="22CAD8BC" w14:textId="77777777" w:rsidR="00150EC5" w:rsidRDefault="00682CF0">
      <w:pPr>
        <w:jc w:val="both"/>
      </w:pPr>
      <w:r>
        <w:t>U_______________________2018. godine</w:t>
      </w:r>
    </w:p>
    <w:p w14:paraId="5AE96C87" w14:textId="77777777" w:rsidR="00150EC5" w:rsidRDefault="00682CF0">
      <w:pPr>
        <w:jc w:val="both"/>
      </w:pPr>
      <w:r>
        <w:t xml:space="preserve">                                                               </w:t>
      </w:r>
    </w:p>
    <w:p w14:paraId="47F554C7" w14:textId="77777777" w:rsidR="00150EC5" w:rsidRDefault="00150EC5">
      <w:pPr>
        <w:jc w:val="both"/>
      </w:pPr>
    </w:p>
    <w:p w14:paraId="29C2390D" w14:textId="77777777" w:rsidR="00150EC5" w:rsidRDefault="00682CF0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MP                      ____________________________</w:t>
      </w:r>
    </w:p>
    <w:p w14:paraId="1B136AA3" w14:textId="77777777" w:rsidR="00150EC5" w:rsidRDefault="00682CF0">
      <w:pPr>
        <w:ind w:left="4248"/>
      </w:pPr>
      <w:r>
        <w:rPr>
          <w:rStyle w:val="Zadanifontodlomka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2DEAD1" wp14:editId="4F96407F">
            <wp:simplePos x="0" y="0"/>
            <wp:positionH relativeFrom="margin">
              <wp:posOffset>733421</wp:posOffset>
            </wp:positionH>
            <wp:positionV relativeFrom="margin">
              <wp:posOffset>8149590</wp:posOffset>
            </wp:positionV>
            <wp:extent cx="4533896" cy="1438278"/>
            <wp:effectExtent l="0" t="0" r="4" b="9522"/>
            <wp:wrapSquare wrapText="bothSides"/>
            <wp:docPr id="1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89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(potpis)</w:t>
      </w:r>
      <w:r>
        <w:rPr>
          <w:rStyle w:val="Zadanifontodlomka"/>
          <w:rFonts w:ascii="Calibri" w:hAnsi="Calibri"/>
          <w:sz w:val="22"/>
          <w:szCs w:val="22"/>
        </w:rPr>
        <w:t xml:space="preserve"> </w:t>
      </w:r>
    </w:p>
    <w:p w14:paraId="52EEAA8F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29120465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333F655E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2220965A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5734ADF2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1B02000C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36C88BC0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46A611DA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6C07AE83" w14:textId="77777777" w:rsidR="00150EC5" w:rsidRDefault="00150EC5">
      <w:pPr>
        <w:ind w:left="4248"/>
        <w:rPr>
          <w:rFonts w:ascii="Calibri" w:hAnsi="Calibri"/>
          <w:sz w:val="22"/>
          <w:szCs w:val="22"/>
        </w:rPr>
      </w:pPr>
    </w:p>
    <w:p w14:paraId="7DBEBB04" w14:textId="77777777" w:rsidR="00150EC5" w:rsidRDefault="00682CF0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PONUDBENI LIST</w:t>
      </w:r>
    </w:p>
    <w:tbl>
      <w:tblPr>
        <w:tblW w:w="1090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7215"/>
      </w:tblGrid>
      <w:tr w:rsidR="00150EC5" w14:paraId="3FA0067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8A28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Naziv naručitelja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E432" w14:textId="77777777" w:rsidR="00150EC5" w:rsidRDefault="00682CF0">
            <w:pPr>
              <w:jc w:val="center"/>
            </w:pPr>
            <w:r>
              <w:rPr>
                <w:rStyle w:val="Zadanifontodlomka"/>
                <w:b/>
                <w:sz w:val="22"/>
                <w:szCs w:val="22"/>
              </w:rPr>
              <w:t>Općina Šandrovac</w:t>
            </w:r>
          </w:p>
        </w:tc>
      </w:tr>
      <w:tr w:rsidR="00150EC5" w14:paraId="1328EA09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4D4D3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sjedišta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9B71" w14:textId="77777777" w:rsidR="00150EC5" w:rsidRDefault="00682CF0">
            <w:pPr>
              <w:jc w:val="center"/>
            </w:pPr>
            <w:r>
              <w:rPr>
                <w:rStyle w:val="Zadanifontodlomka"/>
                <w:b/>
                <w:sz w:val="22"/>
                <w:szCs w:val="22"/>
              </w:rPr>
              <w:t>Bjelovarska 6, 43227 Šandrovac</w:t>
            </w:r>
          </w:p>
        </w:tc>
      </w:tr>
      <w:tr w:rsidR="00150EC5" w14:paraId="4F2116F6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26A6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OIB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DCD" w14:textId="77777777" w:rsidR="00150EC5" w:rsidRDefault="00682CF0">
            <w:pPr>
              <w:jc w:val="center"/>
            </w:pPr>
            <w:r>
              <w:rPr>
                <w:rStyle w:val="Zadanifontodlomka"/>
                <w:b/>
                <w:sz w:val="22"/>
                <w:szCs w:val="22"/>
              </w:rPr>
              <w:t>35024150994</w:t>
            </w:r>
          </w:p>
        </w:tc>
      </w:tr>
      <w:tr w:rsidR="00150EC5" w14:paraId="2ECABB98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AE03" w14:textId="77777777" w:rsidR="00150EC5" w:rsidRDefault="00682CF0">
            <w:pPr>
              <w:jc w:val="center"/>
            </w:pPr>
            <w:r>
              <w:rPr>
                <w:rStyle w:val="Zadanifontodlomka"/>
                <w:color w:val="000000"/>
                <w:sz w:val="22"/>
                <w:szCs w:val="22"/>
                <w:lang w:eastAsia="ar-SA"/>
              </w:rPr>
              <w:t>Predmet nabave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9057" w14:textId="77777777" w:rsidR="00150EC5" w:rsidRDefault="00682CF0">
            <w:pPr>
              <w:jc w:val="center"/>
            </w:pPr>
            <w:r>
              <w:rPr>
                <w:rStyle w:val="Zadanifontodlomka"/>
                <w:b/>
                <w:bCs/>
                <w:sz w:val="22"/>
                <w:szCs w:val="22"/>
              </w:rPr>
              <w:t xml:space="preserve">Nabava mobilnih uređaja </w:t>
            </w:r>
            <w:r>
              <w:rPr>
                <w:rStyle w:val="Zadanifontodlomka"/>
                <w:b/>
                <w:bCs/>
                <w:color w:val="000000"/>
                <w:sz w:val="22"/>
                <w:szCs w:val="22"/>
              </w:rPr>
              <w:t>u okviru projekta „Snaga zajedništva“</w:t>
            </w:r>
          </w:p>
          <w:p w14:paraId="4A183EFC" w14:textId="77777777" w:rsidR="00150EC5" w:rsidRDefault="00682CF0">
            <w:pPr>
              <w:jc w:val="center"/>
            </w:pPr>
            <w:r>
              <w:rPr>
                <w:rStyle w:val="Zadanifontodlomka"/>
                <w:b/>
                <w:bCs/>
                <w:color w:val="000000"/>
                <w:sz w:val="22"/>
                <w:szCs w:val="22"/>
              </w:rPr>
              <w:t>Zaželi</w:t>
            </w:r>
            <w:r>
              <w:rPr>
                <w:rStyle w:val="Zadanifontodlomka"/>
                <w:b/>
                <w:bCs/>
                <w:color w:val="000000"/>
                <w:sz w:val="22"/>
                <w:szCs w:val="22"/>
              </w:rPr>
              <w:t xml:space="preserve"> - Program zapošljavanja žena, </w:t>
            </w:r>
            <w:r>
              <w:rPr>
                <w:rStyle w:val="Zadanifontodlomka"/>
                <w:b/>
                <w:color w:val="000000"/>
                <w:sz w:val="22"/>
                <w:szCs w:val="22"/>
              </w:rPr>
              <w:t>na temelju Ugovora o dodjeli</w:t>
            </w:r>
          </w:p>
          <w:p w14:paraId="1F351A2C" w14:textId="77777777" w:rsidR="00150EC5" w:rsidRDefault="00682C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bespovratnih sredstava za projekte koji se financiraju iz Europskog</w:t>
            </w:r>
          </w:p>
          <w:p w14:paraId="5339CE8B" w14:textId="77777777" w:rsidR="00150EC5" w:rsidRDefault="00682C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socijalnog fonda u  financijskom razdoblju 2014. - 2020., Kodni broj:</w:t>
            </w:r>
          </w:p>
          <w:p w14:paraId="6BB58C0D" w14:textId="77777777" w:rsidR="00150EC5" w:rsidRDefault="00682C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UP.02.1.1.05.0239</w:t>
            </w:r>
          </w:p>
        </w:tc>
      </w:tr>
      <w:tr w:rsidR="00150EC5" w14:paraId="4E7BDC3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8D36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2609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Naziv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03CE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619CA077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FC13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2831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Sjedište </w:t>
            </w:r>
            <w:r>
              <w:rPr>
                <w:color w:val="000000"/>
                <w:sz w:val="22"/>
                <w:szCs w:val="22"/>
                <w:lang w:eastAsia="ar-SA"/>
              </w:rPr>
              <w:t>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979F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19CB955A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D464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CE08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CA3E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75A0FD9F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55AB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4EE6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OIB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95DC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1BA75B4B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C1C3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1933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IBAN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9EAD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3AA8FB1F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1D3D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BAED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Ponuditelj je u sustavu</w:t>
            </w:r>
          </w:p>
          <w:p w14:paraId="021BE30E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PDV-a (zaokružiti)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321C" w14:textId="77777777" w:rsidR="00150EC5" w:rsidRDefault="00682CF0">
            <w:pPr>
              <w:jc w:val="center"/>
            </w:pPr>
            <w:r>
              <w:rPr>
                <w:rStyle w:val="Zadanifontodlomka"/>
                <w:color w:val="000000"/>
                <w:sz w:val="22"/>
                <w:szCs w:val="22"/>
                <w:lang w:eastAsia="ar-SA"/>
              </w:rPr>
              <w:t>DA                                    NE</w:t>
            </w:r>
          </w:p>
        </w:tc>
      </w:tr>
      <w:tr w:rsidR="00150EC5" w14:paraId="40E1918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69F68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5876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za dostavu pošte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6E1F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4579D82E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A741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3497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e-pošte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65BD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7A5AA8BD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325A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9824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Broj telefona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50DB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31625D1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49EF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FF42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Ovlaštena osoba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71FB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31EB09B8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EF1A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8C70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Kontakt osoba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9648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3FC81554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AF36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7C83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Cijena ponude bez PDV-a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9BE2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14B1572C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0464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581B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Iznos PDV-a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CD50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7793D5D2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9F60B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F3A3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Cijena ponude s PDV-om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A6EE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0790CEAC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BF90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F545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Rok valjanosti ponude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1895" w14:textId="77777777" w:rsidR="00150EC5" w:rsidRDefault="00150EC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7C4560A8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4BFD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08E5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Broj ponude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F06D2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34EAAD72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F9FB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C9DC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Mjesto i datum ponude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AED3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150EC5" w14:paraId="4215AE66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AB42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Ovjera ponuditelja</w:t>
            </w:r>
          </w:p>
          <w:p w14:paraId="4312C956" w14:textId="77777777" w:rsidR="00150EC5" w:rsidRDefault="00682CF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(ime, prezime i potpis ovlaštene osobe, pečat)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B139" w14:textId="77777777" w:rsidR="00150EC5" w:rsidRDefault="00150EC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4D05EF6" w14:textId="77777777" w:rsidR="00150EC5" w:rsidRDefault="00682CF0">
      <w:pPr>
        <w:jc w:val="center"/>
      </w:pPr>
      <w:r>
        <w:rPr>
          <w:rStyle w:val="Zadanifontodlomka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35299E" wp14:editId="5C8A784D">
            <wp:simplePos x="0" y="0"/>
            <wp:positionH relativeFrom="margin">
              <wp:posOffset>895353</wp:posOffset>
            </wp:positionH>
            <wp:positionV relativeFrom="margin">
              <wp:posOffset>8121015</wp:posOffset>
            </wp:positionV>
            <wp:extent cx="4533896" cy="1438278"/>
            <wp:effectExtent l="0" t="0" r="4" b="9522"/>
            <wp:wrapSquare wrapText="bothSides"/>
            <wp:docPr id="2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89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D7F063" w14:textId="77777777" w:rsidR="00150EC5" w:rsidRDefault="00150EC5">
      <w:pPr>
        <w:autoSpaceDE w:val="0"/>
        <w:jc w:val="both"/>
      </w:pPr>
    </w:p>
    <w:sectPr w:rsidR="00150EC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F4CE" w14:textId="77777777" w:rsidR="00682CF0" w:rsidRDefault="00682CF0">
      <w:r>
        <w:separator/>
      </w:r>
    </w:p>
  </w:endnote>
  <w:endnote w:type="continuationSeparator" w:id="0">
    <w:p w14:paraId="029BA8F9" w14:textId="77777777" w:rsidR="00682CF0" w:rsidRDefault="0068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1CE8" w14:textId="77777777" w:rsidR="00682CF0" w:rsidRDefault="00682CF0">
      <w:r>
        <w:rPr>
          <w:color w:val="000000"/>
        </w:rPr>
        <w:separator/>
      </w:r>
    </w:p>
  </w:footnote>
  <w:footnote w:type="continuationSeparator" w:id="0">
    <w:p w14:paraId="5A96CF9F" w14:textId="77777777" w:rsidR="00682CF0" w:rsidRDefault="0068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2C7"/>
    <w:multiLevelType w:val="multilevel"/>
    <w:tmpl w:val="1CA0998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C5858D3"/>
    <w:multiLevelType w:val="multilevel"/>
    <w:tmpl w:val="99D2775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0366B5"/>
    <w:multiLevelType w:val="multilevel"/>
    <w:tmpl w:val="EE28081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8663309"/>
    <w:multiLevelType w:val="multilevel"/>
    <w:tmpl w:val="1D0803A6"/>
    <w:styleLink w:val="WWOutlineListStyle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7BD57B7"/>
    <w:multiLevelType w:val="multilevel"/>
    <w:tmpl w:val="A2EA9242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0EC5"/>
    <w:rsid w:val="00150EC5"/>
    <w:rsid w:val="00250467"/>
    <w:rsid w:val="006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0053"/>
  <w15:docId w15:val="{4E95A415-6105-4E5F-8D22-53B94E6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customStyle="1" w:styleId="Naslov1">
    <w:name w:val="Naslov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"/>
    </w:rPr>
  </w:style>
  <w:style w:type="paragraph" w:customStyle="1" w:styleId="Naslov2">
    <w:name w:val="Naslov 2"/>
    <w:basedOn w:val="Normal"/>
    <w:next w:val="Normal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Zadanifontodlomka">
    <w:name w:val="Zadani font odlomka"/>
  </w:style>
  <w:style w:type="character" w:customStyle="1" w:styleId="Naslov1Char">
    <w:name w:val="Naslov 1 Char"/>
    <w:basedOn w:val="Zadanifontodlomka"/>
    <w:rPr>
      <w:rFonts w:cs="Arial"/>
      <w:b/>
      <w:bCs/>
      <w:caps/>
      <w:kern w:val="3"/>
      <w:sz w:val="24"/>
      <w:szCs w:val="24"/>
    </w:rPr>
  </w:style>
  <w:style w:type="character" w:customStyle="1" w:styleId="Naslov2Char">
    <w:name w:val="Naslov 2 Char"/>
    <w:basedOn w:val="Zadanifontodlomka"/>
    <w:rPr>
      <w:rFonts w:ascii="Arial" w:hAnsi="Arial" w:cs="Arial"/>
      <w:b/>
      <w:bCs/>
      <w:i/>
      <w:iCs/>
      <w:sz w:val="28"/>
      <w:szCs w:val="28"/>
    </w:rPr>
  </w:style>
  <w:style w:type="paragraph" w:customStyle="1" w:styleId="Opisslike">
    <w:name w:val="Opis slike"/>
    <w:basedOn w:val="Normal"/>
    <w:next w:val="Normal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customStyle="1" w:styleId="Bezproreda">
    <w:name w:val="Bez proreda"/>
    <w:pPr>
      <w:suppressAutoHyphens/>
    </w:pPr>
    <w:rPr>
      <w:rFonts w:ascii="Calibri" w:hAnsi="Calibri"/>
      <w:sz w:val="22"/>
      <w:szCs w:val="22"/>
      <w:lang w:val="en-US"/>
    </w:rPr>
  </w:style>
  <w:style w:type="character" w:customStyle="1" w:styleId="BezproredaChar">
    <w:name w:val="Bez proreda Char"/>
    <w:basedOn w:val="Zadanifontodlomka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balonia">
    <w:name w:val="Tekst balončića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hr-HR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 Karic</cp:lastModifiedBy>
  <cp:revision>2</cp:revision>
  <cp:lastPrinted>2018-10-22T10:42:00Z</cp:lastPrinted>
  <dcterms:created xsi:type="dcterms:W3CDTF">2018-10-22T11:49:00Z</dcterms:created>
  <dcterms:modified xsi:type="dcterms:W3CDTF">2018-10-22T11:49:00Z</dcterms:modified>
</cp:coreProperties>
</file>