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DB" w:rsidRDefault="00D907B8">
      <w:bookmarkStart w:id="0" w:name="_GoBack"/>
      <w:bookmarkEnd w:id="0"/>
      <w:r>
        <w:t xml:space="preserve">                    </w:t>
      </w:r>
      <w:r>
        <w:rPr>
          <w:rStyle w:val="Zadanifontodlomka"/>
          <w:rFonts w:ascii="Comic Sans MS" w:hAnsi="Comic Sans MS"/>
          <w:b/>
          <w:noProof/>
          <w:sz w:val="20"/>
          <w:lang w:eastAsia="hr-HR"/>
        </w:rPr>
        <w:drawing>
          <wp:inline distT="0" distB="0" distL="0" distR="0">
            <wp:extent cx="676271" cy="866778"/>
            <wp:effectExtent l="0" t="0" r="0" b="9522"/>
            <wp:docPr id="1" name="Slika 3" descr="Opis: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31DB" w:rsidRDefault="00D907B8">
      <w:r>
        <w:rPr>
          <w:rStyle w:val="Zadanifontodlomka"/>
          <w:rFonts w:ascii="Comic Sans MS" w:hAnsi="Comic Sans MS"/>
          <w:b/>
          <w:sz w:val="20"/>
        </w:rPr>
        <w:t xml:space="preserve">   </w:t>
      </w:r>
      <w:r>
        <w:rPr>
          <w:rStyle w:val="Zadanifontodlomka"/>
          <w:b/>
        </w:rPr>
        <w:t>REPUBLIKA HRVATSKA</w:t>
      </w:r>
    </w:p>
    <w:p w:rsidR="003431DB" w:rsidRDefault="00D907B8">
      <w:pPr>
        <w:rPr>
          <w:b/>
        </w:rPr>
      </w:pPr>
      <w:r>
        <w:rPr>
          <w:b/>
        </w:rPr>
        <w:t>BJELOVARSKO-BILOGORSKA</w:t>
      </w:r>
    </w:p>
    <w:p w:rsidR="003431DB" w:rsidRDefault="00D907B8">
      <w:pPr>
        <w:rPr>
          <w:b/>
        </w:rPr>
      </w:pPr>
      <w:r>
        <w:rPr>
          <w:b/>
        </w:rPr>
        <w:t xml:space="preserve">               Ž U P A N I J A</w:t>
      </w:r>
    </w:p>
    <w:p w:rsidR="003431DB" w:rsidRDefault="00D907B8">
      <w:pPr>
        <w:rPr>
          <w:b/>
        </w:rPr>
      </w:pPr>
      <w:r>
        <w:rPr>
          <w:b/>
        </w:rPr>
        <w:t xml:space="preserve">       OPĆINA ŠANDROVAC</w:t>
      </w:r>
    </w:p>
    <w:p w:rsidR="003431DB" w:rsidRDefault="00D907B8">
      <w:pPr>
        <w:rPr>
          <w:b/>
        </w:rPr>
      </w:pPr>
      <w:r>
        <w:rPr>
          <w:b/>
        </w:rPr>
        <w:t xml:space="preserve">       OPĆINSKI NAČELNIK</w:t>
      </w:r>
    </w:p>
    <w:p w:rsidR="003431DB" w:rsidRDefault="003431DB"/>
    <w:p w:rsidR="003431DB" w:rsidRDefault="00D907B8">
      <w:pPr>
        <w:rPr>
          <w:b/>
          <w:color w:val="000000"/>
        </w:rPr>
      </w:pPr>
      <w:r>
        <w:rPr>
          <w:b/>
          <w:color w:val="000000"/>
        </w:rPr>
        <w:t>KLASA: 406-01/18-03/30</w:t>
      </w:r>
    </w:p>
    <w:p w:rsidR="003431DB" w:rsidRDefault="00D907B8">
      <w:pPr>
        <w:rPr>
          <w:b/>
        </w:rPr>
      </w:pPr>
      <w:r>
        <w:rPr>
          <w:b/>
        </w:rPr>
        <w:t xml:space="preserve">URBROJ: </w:t>
      </w:r>
      <w:r>
        <w:rPr>
          <w:b/>
        </w:rPr>
        <w:t>2123-05-03-18-7</w:t>
      </w:r>
    </w:p>
    <w:p w:rsidR="003431DB" w:rsidRDefault="00D907B8">
      <w:pPr>
        <w:rPr>
          <w:b/>
        </w:rPr>
      </w:pPr>
      <w:r>
        <w:rPr>
          <w:b/>
        </w:rPr>
        <w:t>U Šandrovcu, 02.11.2018.</w:t>
      </w:r>
    </w:p>
    <w:p w:rsidR="003431DB" w:rsidRDefault="003431DB">
      <w:pPr>
        <w:rPr>
          <w:b/>
        </w:rPr>
      </w:pPr>
    </w:p>
    <w:p w:rsidR="003431DB" w:rsidRDefault="00D907B8">
      <w:pPr>
        <w:pStyle w:val="StandardWeb"/>
        <w:shd w:val="clear" w:color="auto" w:fill="FFFFFF"/>
        <w:tabs>
          <w:tab w:val="left" w:pos="720"/>
        </w:tabs>
        <w:spacing w:before="0" w:after="150" w:line="300" w:lineRule="atLeast"/>
        <w:jc w:val="both"/>
      </w:pPr>
      <w:r>
        <w:rPr>
          <w:rStyle w:val="Zadanifontodlomka"/>
          <w:color w:val="000000"/>
        </w:rPr>
        <w:t>Na temelju Ugovora o dodjeli bespovratnih sredstava za projekte koji se financiraju iz Europskog socijalnog fonda u financijskom razdoblju 2014. - 2020., Kodni broj: UP.02.1.1.05.0239, projekt pod nazivom: Snaga za</w:t>
      </w:r>
      <w:r>
        <w:rPr>
          <w:rStyle w:val="Zadanifontodlomka"/>
          <w:color w:val="000000"/>
        </w:rPr>
        <w:t>jedništva, n</w:t>
      </w:r>
      <w:r>
        <w:rPr>
          <w:rStyle w:val="Naglaeno"/>
          <w:b w:val="0"/>
          <w:color w:val="000000"/>
        </w:rPr>
        <w:t>ositelj projekta: Općina Šandrovac, partneri na projektu: Hrvatski zavod za zapošljavanje, Područni ured Bjelovar, Centar za socijalnu skrb Bjelovar, Općina Nova Rača, Općina Severin,</w:t>
      </w:r>
      <w:r>
        <w:rPr>
          <w:rStyle w:val="Naglaeno"/>
          <w:color w:val="000000"/>
        </w:rPr>
        <w:t xml:space="preserve">  </w:t>
      </w:r>
      <w:r>
        <w:rPr>
          <w:rStyle w:val="Zadanifontodlomka"/>
          <w:color w:val="000000"/>
        </w:rPr>
        <w:t>Udruga umirovljenika Općine Šandrovac, Dom za starije i nem</w:t>
      </w:r>
      <w:r>
        <w:rPr>
          <w:rStyle w:val="Zadanifontodlomka"/>
          <w:color w:val="000000"/>
        </w:rPr>
        <w:t xml:space="preserve">oćne osobe Šandrovac, </w:t>
      </w:r>
      <w:r>
        <w:rPr>
          <w:rStyle w:val="Zadanifontodlomka"/>
          <w:rFonts w:ascii="Times-Roman" w:hAnsi="Times-Roman" w:cs="Times-Roman"/>
          <w:color w:val="000000"/>
        </w:rPr>
        <w:t xml:space="preserve">članka 17. </w:t>
      </w:r>
      <w:r>
        <w:rPr>
          <w:rStyle w:val="Zadanifontodlomka"/>
          <w:color w:val="000000"/>
        </w:rPr>
        <w:t>Pravilnika o jednostavnoj nabavi  roba, usluga i radova te provedbi projektnih natječaja Općine Šandrovac (KLASA: 406-01/17-01/1, URBROJ: 2123-05-01-17-1 od  28.09.2017.) i</w:t>
      </w:r>
      <w:r>
        <w:rPr>
          <w:rStyle w:val="Zadanifontodlomka"/>
          <w:color w:val="000000"/>
          <w:shd w:val="clear" w:color="auto" w:fill="FFFFFF"/>
        </w:rPr>
        <w:t xml:space="preserve"> članka 58. stavka 1. podstavka 6. Statuta Općine Š</w:t>
      </w:r>
      <w:r>
        <w:rPr>
          <w:rStyle w:val="Zadanifontodlomka"/>
          <w:color w:val="000000"/>
          <w:shd w:val="clear" w:color="auto" w:fill="FFFFFF"/>
        </w:rPr>
        <w:t xml:space="preserve">androvac (“Općinski glasnik Općine Šandrovac” broj 2/18.), Općinski načelnik Općine Šandrovac </w:t>
      </w:r>
      <w:r>
        <w:rPr>
          <w:rStyle w:val="Zadanifontodlomka"/>
          <w:rFonts w:ascii="Times-Roman" w:hAnsi="Times-Roman" w:cs="Times-Roman"/>
          <w:color w:val="000000"/>
        </w:rPr>
        <w:t>dana 02.11.2018. godine donosi sljedeću</w:t>
      </w:r>
    </w:p>
    <w:p w:rsidR="003431DB" w:rsidRDefault="00D907B8">
      <w:pPr>
        <w:jc w:val="center"/>
        <w:rPr>
          <w:b/>
          <w:color w:val="000000"/>
        </w:rPr>
      </w:pPr>
      <w:r>
        <w:rPr>
          <w:b/>
          <w:color w:val="000000"/>
        </w:rPr>
        <w:t>ODLUKU</w:t>
      </w:r>
    </w:p>
    <w:p w:rsidR="003431DB" w:rsidRDefault="00D907B8">
      <w:pPr>
        <w:jc w:val="center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>o odabiru ponude u postupku jednostavne nabave</w:t>
      </w:r>
    </w:p>
    <w:p w:rsidR="003431DB" w:rsidRDefault="00D907B8">
      <w:pPr>
        <w:jc w:val="center"/>
      </w:pPr>
      <w:r>
        <w:rPr>
          <w:rStyle w:val="Zadanifontodlomka"/>
          <w:b/>
          <w:bCs/>
          <w:color w:val="000000"/>
        </w:rPr>
        <w:t xml:space="preserve">mobilnih uređaja za djelatnike na  projektu „Snaga zajedništva“  </w:t>
      </w:r>
    </w:p>
    <w:p w:rsidR="003431DB" w:rsidRDefault="00D907B8">
      <w:pPr>
        <w:jc w:val="center"/>
      </w:pPr>
      <w:r>
        <w:rPr>
          <w:rStyle w:val="Zadanifontodlomka"/>
          <w:b/>
          <w:bCs/>
          <w:color w:val="000000"/>
        </w:rPr>
        <w:t>Za</w:t>
      </w:r>
      <w:r>
        <w:rPr>
          <w:rStyle w:val="Zadanifontodlomka"/>
          <w:b/>
          <w:bCs/>
          <w:color w:val="000000"/>
        </w:rPr>
        <w:t>želi - Program zapošljavanja žena</w:t>
      </w:r>
    </w:p>
    <w:p w:rsidR="003431DB" w:rsidRDefault="003431DB">
      <w:pPr>
        <w:ind w:left="3540"/>
        <w:jc w:val="both"/>
        <w:rPr>
          <w:b/>
          <w:color w:val="FF0000"/>
        </w:rPr>
      </w:pPr>
    </w:p>
    <w:p w:rsidR="003431DB" w:rsidRDefault="00D907B8">
      <w:pPr>
        <w:ind w:left="3540"/>
        <w:jc w:val="both"/>
        <w:rPr>
          <w:b/>
          <w:color w:val="000000"/>
        </w:rPr>
      </w:pPr>
      <w:r>
        <w:rPr>
          <w:b/>
          <w:color w:val="000000"/>
        </w:rPr>
        <w:t xml:space="preserve">          Članak 1.</w:t>
      </w:r>
    </w:p>
    <w:p w:rsidR="003431DB" w:rsidRDefault="00D907B8">
      <w:pPr>
        <w:autoSpaceDE w:val="0"/>
        <w:jc w:val="both"/>
      </w:pPr>
      <w:r>
        <w:rPr>
          <w:rStyle w:val="Zadanifontodlomka"/>
          <w:color w:val="000000"/>
        </w:rPr>
        <w:t xml:space="preserve">U postupku jednostavne nabave </w:t>
      </w:r>
      <w:r>
        <w:rPr>
          <w:rStyle w:val="Zadanifontodlomka"/>
          <w:bCs/>
          <w:color w:val="000000"/>
        </w:rPr>
        <w:t xml:space="preserve">mobilnih uređaja za djelatnike na  projektu „Snaga zajedništva“  Zaželi - Program zapošljavanja žena, </w:t>
      </w:r>
      <w:r>
        <w:rPr>
          <w:rStyle w:val="Zadanifontodlomka"/>
          <w:color w:val="000000"/>
        </w:rPr>
        <w:t xml:space="preserve"> javnog naručitelja Općine Šandrovac, Bjelovarska 6, 43227 Šandrovac,</w:t>
      </w:r>
      <w:r>
        <w:rPr>
          <w:rStyle w:val="Zadanifontodlomka"/>
          <w:color w:val="000000"/>
        </w:rPr>
        <w:t xml:space="preserve"> MB:2580551, OIB: 35024150994, evidencijski broj nabave BN- Zaželi 04/2018.,</w:t>
      </w:r>
      <w:r>
        <w:rPr>
          <w:rStyle w:val="Zadanifontodlomka"/>
          <w:color w:val="000000"/>
          <w:shd w:val="clear" w:color="auto" w:fill="FFFFFF"/>
        </w:rPr>
        <w:t> </w:t>
      </w:r>
      <w:r>
        <w:rPr>
          <w:rStyle w:val="Zadanifontodlomka"/>
          <w:color w:val="000000"/>
        </w:rPr>
        <w:t xml:space="preserve">CPV: </w:t>
      </w:r>
      <w:r>
        <w:rPr>
          <w:rStyle w:val="Zadanifontodlomka"/>
          <w:color w:val="000000"/>
          <w:shd w:val="clear" w:color="auto" w:fill="FFFFFF"/>
        </w:rPr>
        <w:t>32250000-0</w:t>
      </w:r>
      <w:r>
        <w:rPr>
          <w:rStyle w:val="Zadanifontodlomka"/>
          <w:color w:val="000000"/>
        </w:rPr>
        <w:t>–Mobilni telefoni</w:t>
      </w:r>
      <w:r>
        <w:rPr>
          <w:rStyle w:val="Zadanifontodlomka"/>
          <w:color w:val="000000"/>
          <w:shd w:val="clear" w:color="auto" w:fill="FFFFFF"/>
        </w:rPr>
        <w:t xml:space="preserve">, </w:t>
      </w:r>
      <w:r>
        <w:rPr>
          <w:rStyle w:val="Zadanifontodlomka"/>
          <w:rFonts w:ascii="Times-Roman" w:hAnsi="Times-Roman" w:cs="Times-Roman"/>
          <w:color w:val="000000"/>
        </w:rPr>
        <w:t xml:space="preserve">procijenjene vrijednost nabave robe 48.000,00 kuna bez PDV-a, odnosno 60.000,00 kuna sa PDV-om, </w:t>
      </w:r>
      <w:r>
        <w:rPr>
          <w:rStyle w:val="Zadanifontodlomka"/>
          <w:color w:val="000000"/>
        </w:rPr>
        <w:t xml:space="preserve">za koji je </w:t>
      </w:r>
      <w:r>
        <w:rPr>
          <w:rStyle w:val="Zadanifontodlomka"/>
          <w:color w:val="000000"/>
          <w:shd w:val="clear" w:color="auto" w:fill="FFFFFF"/>
        </w:rPr>
        <w:t xml:space="preserve">Poziv </w:t>
      </w:r>
      <w:r>
        <w:rPr>
          <w:rStyle w:val="Zadanifontodlomka"/>
          <w:bCs/>
          <w:color w:val="000000"/>
        </w:rPr>
        <w:t>za dostavu ponuda za nabavu mobi</w:t>
      </w:r>
      <w:r>
        <w:rPr>
          <w:rStyle w:val="Zadanifontodlomka"/>
          <w:bCs/>
          <w:color w:val="000000"/>
        </w:rPr>
        <w:t>lnih uređaja za djelatnike</w:t>
      </w:r>
      <w:r>
        <w:rPr>
          <w:rStyle w:val="Zadanifontodlomka"/>
          <w:b/>
          <w:bCs/>
          <w:color w:val="000000"/>
        </w:rPr>
        <w:t xml:space="preserve"> </w:t>
      </w:r>
      <w:r>
        <w:rPr>
          <w:rStyle w:val="Zadanifontodlomka"/>
          <w:bCs/>
          <w:color w:val="000000"/>
        </w:rPr>
        <w:t>u okviru projekta „Snaga zajedništva“  Zaželi - Program zapošljavanja žena (</w:t>
      </w:r>
      <w:r>
        <w:rPr>
          <w:rStyle w:val="Zadanifontodlomka"/>
          <w:color w:val="000000"/>
        </w:rPr>
        <w:t xml:space="preserve">KLASA: 406-01/18-03/30, URBROJ: 2123-05-03-18-1, dana 22.10.2018. godine) objavljen na web stranci  </w:t>
      </w:r>
      <w:hyperlink r:id="rId8" w:history="1">
        <w:r>
          <w:rPr>
            <w:rStyle w:val="Hiperveza"/>
          </w:rPr>
          <w:t>www.sandrova</w:t>
        </w:r>
        <w:r>
          <w:rPr>
            <w:rStyle w:val="Hiperveza"/>
          </w:rPr>
          <w:t>c.hr</w:t>
        </w:r>
      </w:hyperlink>
      <w:r>
        <w:rPr>
          <w:rStyle w:val="Zadanifontodlomka"/>
          <w:color w:val="000000"/>
        </w:rPr>
        <w:t xml:space="preserve"> od 22. listopada do 27. listopada 2018. godine, te istoga dana 22. listopada 2018. dostavljen na sljedeće adrese emailom: </w:t>
      </w:r>
      <w:r>
        <w:rPr>
          <w:rStyle w:val="Zadanifontodlomka"/>
          <w:rFonts w:ascii="Calibri" w:hAnsi="Calibri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591187</wp:posOffset>
            </wp:positionH>
            <wp:positionV relativeFrom="margin">
              <wp:posOffset>7912732</wp:posOffset>
            </wp:positionV>
            <wp:extent cx="4533266" cy="1438278"/>
            <wp:effectExtent l="0" t="0" r="634" b="9522"/>
            <wp:wrapSquare wrapText="bothSides"/>
            <wp:docPr id="2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266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Zadanifontodlomka"/>
          <w:color w:val="000000"/>
        </w:rPr>
        <w:t>1. Hrvatski telekom, Trg E. Kvaternika 8, 43000 Bjelovar, 2. A1 Centar Bjelovar, Ulica Ivana Gundulića 10, 43000 Bjelovar, 3. Te</w:t>
      </w:r>
      <w:r>
        <w:rPr>
          <w:rStyle w:val="Zadanifontodlomka"/>
          <w:color w:val="000000"/>
        </w:rPr>
        <w:t>le 2 Centar Bjelovar, Ulica Ivana Gundulića 10, 43000 Bjelovar, kao najpovoljnija ponuda s obzirom na kriterij najniže</w:t>
      </w:r>
    </w:p>
    <w:p w:rsidR="003431DB" w:rsidRDefault="003431DB">
      <w:pPr>
        <w:autoSpaceDE w:val="0"/>
        <w:jc w:val="both"/>
        <w:rPr>
          <w:color w:val="000000"/>
        </w:rPr>
      </w:pPr>
    </w:p>
    <w:p w:rsidR="003431DB" w:rsidRDefault="003431DB">
      <w:pPr>
        <w:autoSpaceDE w:val="0"/>
        <w:jc w:val="both"/>
        <w:rPr>
          <w:color w:val="000000"/>
        </w:rPr>
      </w:pPr>
    </w:p>
    <w:p w:rsidR="003431DB" w:rsidRDefault="003431DB">
      <w:pPr>
        <w:autoSpaceDE w:val="0"/>
        <w:jc w:val="both"/>
        <w:rPr>
          <w:color w:val="000000"/>
        </w:rPr>
      </w:pPr>
    </w:p>
    <w:p w:rsidR="003431DB" w:rsidRDefault="003431DB">
      <w:pPr>
        <w:autoSpaceDE w:val="0"/>
        <w:jc w:val="both"/>
        <w:rPr>
          <w:color w:val="000000"/>
        </w:rPr>
      </w:pPr>
    </w:p>
    <w:p w:rsidR="003431DB" w:rsidRDefault="003431DB">
      <w:pPr>
        <w:autoSpaceDE w:val="0"/>
        <w:jc w:val="both"/>
        <w:rPr>
          <w:color w:val="000000"/>
        </w:rPr>
      </w:pPr>
    </w:p>
    <w:p w:rsidR="003431DB" w:rsidRDefault="003431DB">
      <w:pPr>
        <w:autoSpaceDE w:val="0"/>
        <w:jc w:val="both"/>
        <w:rPr>
          <w:color w:val="000000"/>
        </w:rPr>
      </w:pPr>
    </w:p>
    <w:p w:rsidR="003431DB" w:rsidRDefault="00D907B8">
      <w:pPr>
        <w:autoSpaceDE w:val="0"/>
        <w:jc w:val="both"/>
      </w:pPr>
      <w:r>
        <w:rPr>
          <w:rStyle w:val="Zadanifontodlomka"/>
          <w:color w:val="000000"/>
        </w:rPr>
        <w:lastRenderedPageBreak/>
        <w:t>cijene ponude odabire se ponuda ponuditelja:</w:t>
      </w:r>
    </w:p>
    <w:p w:rsidR="003431DB" w:rsidRDefault="00D907B8">
      <w:pPr>
        <w:pStyle w:val="StandardWeb"/>
        <w:spacing w:before="0" w:after="0"/>
        <w:jc w:val="both"/>
      </w:pPr>
      <w:r>
        <w:rPr>
          <w:rStyle w:val="Zadanifontodlomka"/>
          <w:b/>
          <w:color w:val="000000"/>
        </w:rPr>
        <w:t>Elektrofil d.o.o. Demetrova 7</w:t>
      </w:r>
      <w:r>
        <w:rPr>
          <w:rStyle w:val="Zadanifontodlomka"/>
          <w:b/>
          <w:color w:val="000000"/>
          <w:shd w:val="clear" w:color="auto" w:fill="FFFFFF"/>
        </w:rPr>
        <w:t>,  43000</w:t>
      </w:r>
      <w:r>
        <w:rPr>
          <w:rStyle w:val="Zadanifontodlomka"/>
          <w:b/>
          <w:color w:val="000000"/>
        </w:rPr>
        <w:t xml:space="preserve"> Bjelovar, </w:t>
      </w:r>
      <w:r>
        <w:rPr>
          <w:rStyle w:val="Zadanifontodlomka"/>
          <w:b/>
          <w:color w:val="000000"/>
          <w:shd w:val="clear" w:color="auto" w:fill="FFFFFF"/>
        </w:rPr>
        <w:t xml:space="preserve">broj ponude </w:t>
      </w:r>
      <w:r>
        <w:rPr>
          <w:rStyle w:val="Zadanifontodlomka"/>
          <w:b/>
          <w:color w:val="000000"/>
        </w:rPr>
        <w:t>26/2018 od 26.10.2018. god</w:t>
      </w:r>
      <w:r>
        <w:rPr>
          <w:rStyle w:val="Zadanifontodlomka"/>
          <w:b/>
          <w:color w:val="000000"/>
        </w:rPr>
        <w:t>ine, na iznos od 35.976,00 kn bez PDV-a, odnosno 44.970,00kn sa 25% PDV-a.</w:t>
      </w:r>
    </w:p>
    <w:p w:rsidR="003431DB" w:rsidRDefault="003431DB">
      <w:pPr>
        <w:pStyle w:val="StandardWeb"/>
        <w:spacing w:before="0" w:after="0"/>
        <w:jc w:val="center"/>
        <w:rPr>
          <w:b/>
          <w:color w:val="000000"/>
        </w:rPr>
      </w:pPr>
    </w:p>
    <w:p w:rsidR="003431DB" w:rsidRDefault="00D907B8">
      <w:pPr>
        <w:pStyle w:val="StandardWeb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:rsidR="003431DB" w:rsidRDefault="00D907B8">
      <w:pPr>
        <w:pStyle w:val="StandardWeb"/>
        <w:spacing w:before="0" w:after="0"/>
        <w:jc w:val="both"/>
        <w:rPr>
          <w:color w:val="000000"/>
        </w:rPr>
      </w:pPr>
      <w:r>
        <w:rPr>
          <w:color w:val="000000"/>
        </w:rPr>
        <w:t>Razloga za isključenje ponuditelja nije bilo.</w:t>
      </w:r>
    </w:p>
    <w:p w:rsidR="003431DB" w:rsidRDefault="00D907B8">
      <w:pPr>
        <w:pStyle w:val="StandardWeb"/>
        <w:spacing w:before="0" w:after="0"/>
        <w:jc w:val="both"/>
        <w:rPr>
          <w:color w:val="000000"/>
        </w:rPr>
      </w:pPr>
      <w:r>
        <w:rPr>
          <w:color w:val="000000"/>
        </w:rPr>
        <w:t>Razloga za odbijanje ponude ponuditelja nije bilo.</w:t>
      </w:r>
    </w:p>
    <w:p w:rsidR="003431DB" w:rsidRDefault="003431DB">
      <w:pPr>
        <w:pStyle w:val="StandardWeb"/>
        <w:spacing w:before="0" w:after="0"/>
        <w:jc w:val="center"/>
        <w:rPr>
          <w:b/>
          <w:color w:val="000000"/>
        </w:rPr>
      </w:pPr>
    </w:p>
    <w:p w:rsidR="003431DB" w:rsidRDefault="00D907B8">
      <w:pPr>
        <w:pStyle w:val="StandardWeb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Članak 4.</w:t>
      </w:r>
    </w:p>
    <w:p w:rsidR="003431DB" w:rsidRDefault="00D907B8">
      <w:pPr>
        <w:jc w:val="both"/>
        <w:rPr>
          <w:color w:val="000000"/>
        </w:rPr>
      </w:pPr>
      <w:r>
        <w:rPr>
          <w:color w:val="000000"/>
        </w:rPr>
        <w:t xml:space="preserve">Sa odabranim ponuditeljem, Općinski načelnik Općine Šandrovac </w:t>
      </w:r>
      <w:r>
        <w:rPr>
          <w:color w:val="000000"/>
        </w:rPr>
        <w:t xml:space="preserve">kao odgovorna osoba Općine Šandrovac sklopiti će ugovor o jednostavnoj nabavi usluge opisane u članku 1. ove Odluke po konačnosti i izvršnosti ove Odluke. </w:t>
      </w:r>
    </w:p>
    <w:p w:rsidR="003431DB" w:rsidRDefault="003431DB">
      <w:pPr>
        <w:jc w:val="both"/>
        <w:rPr>
          <w:color w:val="000000"/>
        </w:rPr>
      </w:pPr>
    </w:p>
    <w:p w:rsidR="003431DB" w:rsidRDefault="00D907B8">
      <w:pPr>
        <w:pStyle w:val="StandardWeb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Članak 5.</w:t>
      </w:r>
    </w:p>
    <w:p w:rsidR="003431DB" w:rsidRDefault="00D907B8">
      <w:pPr>
        <w:pStyle w:val="StandardWeb"/>
        <w:spacing w:before="0" w:after="0"/>
        <w:jc w:val="both"/>
        <w:rPr>
          <w:color w:val="000000"/>
        </w:rPr>
      </w:pPr>
      <w:r>
        <w:rPr>
          <w:color w:val="000000"/>
        </w:rPr>
        <w:t xml:space="preserve">Odluku o odabiru najpovoljnije ponude naručitelj će bez odgode, istovremeno dostaviti </w:t>
      </w:r>
      <w:r>
        <w:rPr>
          <w:color w:val="000000"/>
        </w:rPr>
        <w:t>svakom ponuditelju na dokaziv način (dostavnica, povratnica, izvješće o uspješnom slanju telefaksom, potvrda emailom, objavom na internetskim stranicama naručitelja). Naručitelj objavom odluke o odabiru najpovoljnije ponude odnosno njenom izvršenom dostavo</w:t>
      </w:r>
      <w:r>
        <w:rPr>
          <w:color w:val="000000"/>
        </w:rPr>
        <w:t xml:space="preserve">m na dokaziv način stječe uvjete za sklapanje ugovora o nabavi. </w:t>
      </w:r>
    </w:p>
    <w:p w:rsidR="003431DB" w:rsidRDefault="003431DB">
      <w:pPr>
        <w:pStyle w:val="StandardWeb"/>
        <w:spacing w:before="0" w:after="0"/>
        <w:jc w:val="both"/>
        <w:rPr>
          <w:color w:val="FF0000"/>
        </w:rPr>
      </w:pPr>
    </w:p>
    <w:p w:rsidR="003431DB" w:rsidRDefault="003431DB">
      <w:pPr>
        <w:shd w:val="clear" w:color="auto" w:fill="FFFFFF"/>
        <w:jc w:val="center"/>
        <w:rPr>
          <w:b/>
          <w:color w:val="000000"/>
        </w:rPr>
      </w:pPr>
    </w:p>
    <w:p w:rsidR="003431DB" w:rsidRDefault="00D907B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OBRAZLOŽENJE</w:t>
      </w:r>
    </w:p>
    <w:p w:rsidR="003431DB" w:rsidRDefault="003431DB">
      <w:pPr>
        <w:shd w:val="clear" w:color="auto" w:fill="FFFFFF"/>
        <w:jc w:val="center"/>
        <w:rPr>
          <w:b/>
          <w:color w:val="000000"/>
        </w:rPr>
      </w:pPr>
    </w:p>
    <w:p w:rsidR="003431DB" w:rsidRDefault="00D907B8">
      <w:pPr>
        <w:jc w:val="both"/>
      </w:pPr>
      <w:r>
        <w:rPr>
          <w:rStyle w:val="Zadanifontodlomka"/>
          <w:color w:val="000000"/>
        </w:rPr>
        <w:t xml:space="preserve">Javni naručitelj Općina Šandrovac, Bjelovarska 6, 43227 Šandrovac, MB:2580551, OIB: 35024150994, pokrenuo je na temelju Ugovora o dodjeli bespovratnih sredstava za projekte </w:t>
      </w:r>
      <w:r>
        <w:rPr>
          <w:rStyle w:val="Zadanifontodlomka"/>
          <w:color w:val="000000"/>
        </w:rPr>
        <w:t>koji se financiraju iz Europskog socijalnog fonda u financijskom razdoblju 2014. - 2020., Kodni broj: UP.02.1.1.05.0239, projekt pod nazivom: Snaga zajedništva, n</w:t>
      </w:r>
      <w:r>
        <w:rPr>
          <w:rStyle w:val="Naglaeno"/>
          <w:b w:val="0"/>
          <w:color w:val="000000"/>
        </w:rPr>
        <w:t>ositelj projekta: Općina Šandrovac, partneri na projektu: Hrvatski zavod za zapošljavanje, Pod</w:t>
      </w:r>
      <w:r>
        <w:rPr>
          <w:rStyle w:val="Naglaeno"/>
          <w:b w:val="0"/>
          <w:color w:val="000000"/>
        </w:rPr>
        <w:t>ručni ured Bjelovar, Centar za socijalnu skrb Bjelovar, Općina Nova Rača, Općina Severin,</w:t>
      </w:r>
      <w:r>
        <w:rPr>
          <w:rStyle w:val="Naglaeno"/>
          <w:color w:val="000000"/>
        </w:rPr>
        <w:t xml:space="preserve">  </w:t>
      </w:r>
      <w:r>
        <w:rPr>
          <w:rStyle w:val="Zadanifontodlomka"/>
          <w:color w:val="000000"/>
        </w:rPr>
        <w:t xml:space="preserve">Udruga umirovljenika Općine Šandrovac, Dom za starije i nemoćne osobe Šandrovac, </w:t>
      </w:r>
      <w:r>
        <w:rPr>
          <w:rStyle w:val="Zadanifontodlomka"/>
          <w:rFonts w:ascii="Times-Roman" w:hAnsi="Times-Roman" w:cs="Times-Roman"/>
          <w:color w:val="000000"/>
        </w:rPr>
        <w:t xml:space="preserve">članka 8. </w:t>
      </w:r>
      <w:r>
        <w:rPr>
          <w:rStyle w:val="Zadanifontodlomka"/>
          <w:color w:val="000000"/>
        </w:rPr>
        <w:t>Pravilnika o jednostavnoj nabavi  roba, usluga i radova te provedbi projek</w:t>
      </w:r>
      <w:r>
        <w:rPr>
          <w:rStyle w:val="Zadanifontodlomka"/>
          <w:color w:val="000000"/>
        </w:rPr>
        <w:t>tnih natječaja Općine Šandrovac (KLASA: 406-01/17-01/1, URBROJ: 2123-05-01-17-1 od  28.09.2017.) i</w:t>
      </w:r>
      <w:r>
        <w:rPr>
          <w:rStyle w:val="Zadanifontodlomka"/>
          <w:color w:val="000000"/>
          <w:shd w:val="clear" w:color="auto" w:fill="FFFFFF"/>
        </w:rPr>
        <w:t xml:space="preserve"> članka 58. stavka 1. podstavka 6. Statuta Općine Šandrovac (“Općinski glasnik Općine Šandrovac”, broj 2/18.), postupak jednostavne nabave objavom Poziva </w:t>
      </w:r>
      <w:r>
        <w:rPr>
          <w:rStyle w:val="Zadanifontodlomka"/>
          <w:bCs/>
        </w:rPr>
        <w:t>za d</w:t>
      </w:r>
      <w:r>
        <w:rPr>
          <w:rStyle w:val="Zadanifontodlomka"/>
          <w:bCs/>
        </w:rPr>
        <w:t xml:space="preserve">ostavu ponuda za nabavu </w:t>
      </w:r>
      <w:r>
        <w:rPr>
          <w:rStyle w:val="Zadanifontodlomka"/>
          <w:bCs/>
          <w:color w:val="000000"/>
        </w:rPr>
        <w:t>mobilnih uređaja za djelatnike u okviru projekta „Snaga zajedništva“  Zaželi - Program zapošljavanja žena (</w:t>
      </w:r>
      <w:r>
        <w:rPr>
          <w:rStyle w:val="Zadanifontodlomka"/>
          <w:color w:val="000000"/>
        </w:rPr>
        <w:t xml:space="preserve">KLASA: 406-01/18-03/30, URBROJ: 2123-05-03-18-1, dana 04.10.2018. godine), evidencijski broj nabave: </w:t>
      </w:r>
      <w:r>
        <w:t xml:space="preserve">BN- Zaželi 04/2018. </w:t>
      </w:r>
    </w:p>
    <w:p w:rsidR="003431DB" w:rsidRDefault="00D907B8">
      <w:pPr>
        <w:jc w:val="both"/>
      </w:pPr>
      <w:r>
        <w:rPr>
          <w:rStyle w:val="Zadanifontodlomka"/>
          <w:color w:val="000000"/>
        </w:rPr>
        <w:t>Poz</w:t>
      </w:r>
      <w:r>
        <w:rPr>
          <w:rStyle w:val="Zadanifontodlomka"/>
          <w:color w:val="000000"/>
        </w:rPr>
        <w:t xml:space="preserve">iv je bio objavljen na web stranici </w:t>
      </w:r>
      <w:hyperlink r:id="rId10" w:history="1">
        <w:r>
          <w:rPr>
            <w:rStyle w:val="Hiperveza"/>
          </w:rPr>
          <w:t>www.sandrovac.hr</w:t>
        </w:r>
      </w:hyperlink>
      <w:r>
        <w:rPr>
          <w:rStyle w:val="Zadanifontodlomka"/>
          <w:color w:val="000000"/>
        </w:rPr>
        <w:t xml:space="preserve"> dana  22. listopada 2018. godine, te istoga dana dostavljen  na sljedeće adrese:</w:t>
      </w:r>
      <w:r>
        <w:rPr>
          <w:rStyle w:val="Zadanifontodlomka"/>
          <w:rFonts w:ascii="Calibri" w:hAnsi="Calibri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713744</wp:posOffset>
            </wp:positionH>
            <wp:positionV relativeFrom="margin">
              <wp:posOffset>7707633</wp:posOffset>
            </wp:positionV>
            <wp:extent cx="4533266" cy="1438278"/>
            <wp:effectExtent l="0" t="0" r="634" b="9522"/>
            <wp:wrapSquare wrapText="bothSides"/>
            <wp:docPr id="3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266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Zadanifontodlomka"/>
          <w:color w:val="000000"/>
        </w:rPr>
        <w:t xml:space="preserve"> </w:t>
      </w:r>
    </w:p>
    <w:p w:rsidR="003431DB" w:rsidRDefault="00D907B8">
      <w:pPr>
        <w:jc w:val="both"/>
        <w:rPr>
          <w:color w:val="000000"/>
        </w:rPr>
      </w:pPr>
      <w:r>
        <w:rPr>
          <w:color w:val="000000"/>
        </w:rPr>
        <w:t>1. Hrvatski telekom, Trg E. Kvaternika 8, 43000 Bjelovar,</w:t>
      </w:r>
    </w:p>
    <w:p w:rsidR="003431DB" w:rsidRDefault="00D907B8">
      <w:pPr>
        <w:jc w:val="both"/>
        <w:rPr>
          <w:color w:val="000000"/>
        </w:rPr>
      </w:pPr>
      <w:r>
        <w:rPr>
          <w:color w:val="000000"/>
        </w:rPr>
        <w:t>2. A1 Centar Bjelovar</w:t>
      </w:r>
      <w:r>
        <w:rPr>
          <w:color w:val="000000"/>
        </w:rPr>
        <w:t>, Ulica Ivana Gundulića 10, 43000 Bjelovar,</w:t>
      </w:r>
    </w:p>
    <w:p w:rsidR="003431DB" w:rsidRDefault="00D907B8">
      <w:pPr>
        <w:jc w:val="both"/>
        <w:rPr>
          <w:color w:val="000000"/>
        </w:rPr>
      </w:pPr>
      <w:r>
        <w:rPr>
          <w:color w:val="000000"/>
        </w:rPr>
        <w:t>3. Tele 2 Centar Bjelovar, Ulica Ivana Gundulića 10, 43000 Bjelovar.</w:t>
      </w:r>
    </w:p>
    <w:p w:rsidR="003431DB" w:rsidRDefault="003431DB">
      <w:pPr>
        <w:jc w:val="both"/>
        <w:rPr>
          <w:color w:val="000000"/>
        </w:rPr>
      </w:pPr>
    </w:p>
    <w:p w:rsidR="003431DB" w:rsidRDefault="003431DB">
      <w:pPr>
        <w:jc w:val="both"/>
        <w:rPr>
          <w:color w:val="000000"/>
        </w:rPr>
      </w:pPr>
    </w:p>
    <w:p w:rsidR="003431DB" w:rsidRDefault="003431DB">
      <w:pPr>
        <w:jc w:val="both"/>
        <w:rPr>
          <w:color w:val="000000"/>
        </w:rPr>
      </w:pPr>
    </w:p>
    <w:p w:rsidR="003431DB" w:rsidRDefault="003431DB">
      <w:pPr>
        <w:jc w:val="both"/>
        <w:rPr>
          <w:color w:val="000000"/>
        </w:rPr>
      </w:pPr>
    </w:p>
    <w:p w:rsidR="003431DB" w:rsidRDefault="003431DB">
      <w:pPr>
        <w:jc w:val="both"/>
        <w:rPr>
          <w:color w:val="000000"/>
        </w:rPr>
      </w:pPr>
    </w:p>
    <w:p w:rsidR="003431DB" w:rsidRDefault="003431DB">
      <w:pPr>
        <w:jc w:val="both"/>
        <w:rPr>
          <w:color w:val="000000"/>
        </w:rPr>
      </w:pPr>
    </w:p>
    <w:p w:rsidR="003431DB" w:rsidRDefault="003431DB">
      <w:pPr>
        <w:jc w:val="both"/>
        <w:rPr>
          <w:b/>
          <w:color w:val="FF0000"/>
        </w:rPr>
      </w:pPr>
    </w:p>
    <w:p w:rsidR="003431DB" w:rsidRDefault="00D907B8">
      <w:pPr>
        <w:jc w:val="both"/>
      </w:pPr>
      <w:r>
        <w:rPr>
          <w:rStyle w:val="Zadanifontodlomka"/>
          <w:color w:val="000000"/>
        </w:rPr>
        <w:lastRenderedPageBreak/>
        <w:t>Rok za dostavu ponuda je 5 dana od dana dostave poziva strankama - od 23. listopada do 27. listopada 2018. godine.</w:t>
      </w:r>
    </w:p>
    <w:p w:rsidR="003431DB" w:rsidRDefault="00D907B8">
      <w:pPr>
        <w:autoSpaceDE w:val="0"/>
        <w:jc w:val="both"/>
      </w:pPr>
      <w:r>
        <w:t xml:space="preserve">Predmet nabave je </w:t>
      </w:r>
      <w:r>
        <w:rPr>
          <w:rStyle w:val="Zadanifontodlomka"/>
          <w:rFonts w:ascii="Times-Roman" w:hAnsi="Times-Roman" w:cs="Times-Roman"/>
        </w:rPr>
        <w:t>nab</w:t>
      </w:r>
      <w:r>
        <w:rPr>
          <w:rStyle w:val="Zadanifontodlomka"/>
          <w:rFonts w:ascii="Times-Roman" w:hAnsi="Times-Roman" w:cs="Times-Roman"/>
        </w:rPr>
        <w:t xml:space="preserve">ava robe - </w:t>
      </w:r>
      <w:r>
        <w:rPr>
          <w:rStyle w:val="Zadanifontodlomka"/>
          <w:rFonts w:ascii="Times-Bold" w:hAnsi="Times-Bold" w:cs="Times-Bold"/>
          <w:bCs/>
        </w:rPr>
        <w:t xml:space="preserve"> </w:t>
      </w:r>
      <w:r>
        <w:rPr>
          <w:rStyle w:val="Zadanifontodlomka"/>
          <w:rFonts w:ascii="Times-Roman" w:hAnsi="Times-Roman" w:cs="Times-Roman"/>
        </w:rPr>
        <w:t xml:space="preserve">mobilnih uređaja </w:t>
      </w:r>
      <w:r>
        <w:rPr>
          <w:rStyle w:val="Zadanifontodlomka"/>
          <w:bCs/>
          <w:color w:val="000000"/>
        </w:rPr>
        <w:t>u okviru projekta „Snaga zajedništva“  Zaželi - Program zapošljavanja žena</w:t>
      </w:r>
      <w:r>
        <w:rPr>
          <w:rStyle w:val="Zadanifontodlomka"/>
          <w:rFonts w:ascii="Times-Roman" w:hAnsi="Times-Roman" w:cs="Times-Roman"/>
        </w:rPr>
        <w:t>, suk</w:t>
      </w:r>
      <w:r>
        <w:t xml:space="preserve">ladno specifikaciji u obrascu ponude koji je sastavni dio ovog postupka jednostavne nabave (Prilog 1), </w:t>
      </w:r>
      <w:r>
        <w:rPr>
          <w:rStyle w:val="Zadanifontodlomka"/>
          <w:color w:val="000000"/>
        </w:rPr>
        <w:t xml:space="preserve">CPV: </w:t>
      </w:r>
      <w:r>
        <w:rPr>
          <w:rStyle w:val="Zadanifontodlomka"/>
          <w:color w:val="000000"/>
          <w:shd w:val="clear" w:color="auto" w:fill="FFFFFF"/>
        </w:rPr>
        <w:t>32250000-0</w:t>
      </w:r>
      <w:r>
        <w:rPr>
          <w:rStyle w:val="Zadanifontodlomka"/>
          <w:color w:val="000000"/>
        </w:rPr>
        <w:t xml:space="preserve">–Mobilni telefoni. </w:t>
      </w:r>
      <w:r>
        <w:t xml:space="preserve">Opis </w:t>
      </w:r>
      <w:r>
        <w:t>predmeta nabave nalazi se u Prilogu 1. koji je sastavni dio cit. Poziva.</w:t>
      </w:r>
    </w:p>
    <w:p w:rsidR="003431DB" w:rsidRDefault="00D907B8">
      <w:pPr>
        <w:jc w:val="both"/>
      </w:pPr>
      <w:r>
        <w:rPr>
          <w:rStyle w:val="Zadanifontodlomka"/>
          <w:color w:val="000000"/>
        </w:rPr>
        <w:t xml:space="preserve">Nabava se provodi u postupku jednostavne nabave robe u skladu sa odredbama Pravilnika o </w:t>
      </w:r>
      <w:r>
        <w:t xml:space="preserve"> jednostavnoj nabavi  roba, usluga i radova te provedbi projektnih natječaja Općine Šandrovac. </w:t>
      </w:r>
    </w:p>
    <w:p w:rsidR="003431DB" w:rsidRDefault="00D907B8">
      <w:pPr>
        <w:autoSpaceDE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Procijenjena vrijednost nabave robe iznosi 48.000,00 kuna bez PDV-a, odnosno 60.000,00 kuna sa PDV-om.</w:t>
      </w:r>
    </w:p>
    <w:p w:rsidR="003431DB" w:rsidRDefault="00D907B8">
      <w:pPr>
        <w:autoSpaceDE w:val="0"/>
        <w:jc w:val="both"/>
      </w:pPr>
      <w:r>
        <w:rPr>
          <w:rStyle w:val="Zadanifontodlomka"/>
          <w:color w:val="000000"/>
        </w:rPr>
        <w:t>Nabava robe za projekt Snaga zajedništva financira se na temelju Ugovora o dodjeli bespovratnih sredstava za projekte koji se financiraju iz Europskog s</w:t>
      </w:r>
      <w:r>
        <w:rPr>
          <w:rStyle w:val="Zadanifontodlomka"/>
          <w:color w:val="000000"/>
        </w:rPr>
        <w:t>ocijalnog fonda u financijskom razdoblju 2014. - 2020., Kodni broj: UP.02.1.1.05.0239.</w:t>
      </w:r>
    </w:p>
    <w:p w:rsidR="003431DB" w:rsidRDefault="00D907B8">
      <w:pPr>
        <w:autoSpaceDE w:val="0"/>
        <w:jc w:val="both"/>
      </w:pPr>
      <w:r>
        <w:t xml:space="preserve">Kriterij odabira ponude je najniža cijena ponude. </w:t>
      </w:r>
      <w:r>
        <w:rPr>
          <w:rStyle w:val="Zadanifontodlomka"/>
          <w:color w:val="000000"/>
        </w:rPr>
        <w:t xml:space="preserve">U roku za dostavu ponuda od 23. listopada do 27. listopada 2018. godine pristigle su dvije ponude sukladno redoslijedu </w:t>
      </w:r>
      <w:r>
        <w:rPr>
          <w:rStyle w:val="Zadanifontodlomka"/>
          <w:color w:val="000000"/>
        </w:rPr>
        <w:t>zaprimanja ponuda:</w:t>
      </w:r>
    </w:p>
    <w:tbl>
      <w:tblPr>
        <w:tblW w:w="11308" w:type="dxa"/>
        <w:tblInd w:w="-1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250"/>
        <w:gridCol w:w="1800"/>
        <w:gridCol w:w="1350"/>
        <w:gridCol w:w="1890"/>
        <w:gridCol w:w="1890"/>
        <w:gridCol w:w="1276"/>
      </w:tblGrid>
      <w:tr w:rsidR="003431DB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Redni </w:t>
            </w:r>
          </w:p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broj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Naziv, sjedište i adresa ponuditelja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 i vrijeme zaprimanja ponude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Ponuda zaprimljena u zatvorenoj koverti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Cijena u kunama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Ponuda potpisana</w:t>
            </w:r>
          </w:p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da/ne</w:t>
            </w:r>
          </w:p>
        </w:tc>
      </w:tr>
      <w:tr w:rsidR="003431DB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3431DB">
            <w:pPr>
              <w:autoSpaceDE w:val="0"/>
              <w:rPr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3431DB">
            <w:pPr>
              <w:autoSpaceDE w:val="0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3431DB">
            <w:pPr>
              <w:autoSpaceDE w:val="0"/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1DB" w:rsidRDefault="003431DB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Cijena ponude </w:t>
            </w:r>
          </w:p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(bez PDV-a) u kunama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Cijena </w:t>
            </w:r>
          </w:p>
          <w:p w:rsidR="003431DB" w:rsidRDefault="00D907B8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ponude (sa PDV-om) u </w:t>
            </w:r>
            <w:r>
              <w:rPr>
                <w:b/>
                <w:color w:val="000000"/>
              </w:rPr>
              <w:t>kunama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3431DB">
            <w:pPr>
              <w:autoSpaceDE w:val="0"/>
              <w:rPr>
                <w:color w:val="000000"/>
              </w:rPr>
            </w:pPr>
          </w:p>
        </w:tc>
      </w:tr>
      <w:tr w:rsidR="003431D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shd w:val="clear" w:color="auto" w:fill="FFFFFF"/>
            </w:pPr>
            <w:r>
              <w:t>Elektrofil d.o.o. Bjelovar, Demetrova 7, 43000 Bjelovar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shd w:val="clear" w:color="auto" w:fill="FFFFFF"/>
              <w:jc w:val="center"/>
            </w:pPr>
            <w:r>
              <w:t>26.10.2108. u 11,58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1DB" w:rsidRDefault="00D907B8">
            <w:pPr>
              <w:jc w:val="center"/>
            </w:pPr>
            <w:r>
              <w:t>da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35.976,00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1DB" w:rsidRDefault="00D90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44.970,00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</w:tr>
      <w:tr w:rsidR="003431D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TO Matrix </w:t>
            </w:r>
          </w:p>
          <w:p w:rsidR="003431DB" w:rsidRDefault="00D907B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Trg Petra Zrinskog 10, 10340 Vrbovec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shd w:val="clear" w:color="auto" w:fill="FFFFFF"/>
              <w:jc w:val="center"/>
            </w:pPr>
            <w:r>
              <w:t>26.10.2018. u 11,21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1DB" w:rsidRDefault="00D907B8">
            <w:pPr>
              <w:jc w:val="center"/>
            </w:pPr>
            <w:r>
              <w:t>da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38.376,00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1DB" w:rsidRDefault="00D90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47.970,00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</w:tr>
    </w:tbl>
    <w:p w:rsidR="003431DB" w:rsidRDefault="003431DB">
      <w:pPr>
        <w:shd w:val="clear" w:color="auto" w:fill="FFFFFF"/>
        <w:jc w:val="both"/>
        <w:rPr>
          <w:color w:val="000000"/>
        </w:rPr>
      </w:pPr>
    </w:p>
    <w:p w:rsidR="003431DB" w:rsidRDefault="00D907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Zakašnjelih ponuda nije bilo.</w:t>
      </w:r>
    </w:p>
    <w:p w:rsidR="003431DB" w:rsidRDefault="00D907B8">
      <w:pPr>
        <w:jc w:val="both"/>
      </w:pPr>
      <w:r>
        <w:rPr>
          <w:rStyle w:val="Zadanifontodlomka"/>
          <w:color w:val="000000"/>
        </w:rPr>
        <w:t xml:space="preserve">Javno </w:t>
      </w:r>
      <w:r>
        <w:rPr>
          <w:rStyle w:val="Zadanifontodlomka"/>
          <w:color w:val="000000"/>
        </w:rPr>
        <w:t xml:space="preserve">otvaranje ponuda provedeno je dana 31.10.2018. godine u 09,00 sati u sjedištu naručitelja Općine Šandrovac, na adresi Bjelovarska 6, 43227 Šandrovac,  prostorija vijećnice u prisutnosti </w:t>
      </w:r>
      <w:r>
        <w:t xml:space="preserve">Povjerenstva za provedbu postupka jednostavne nabave </w:t>
      </w:r>
      <w:r>
        <w:rPr>
          <w:rStyle w:val="Zadanifontodlomka"/>
          <w:bCs/>
        </w:rPr>
        <w:t>povodom poziva za</w:t>
      </w:r>
      <w:r>
        <w:rPr>
          <w:rStyle w:val="Zadanifontodlomka"/>
          <w:bCs/>
        </w:rPr>
        <w:t xml:space="preserve"> dostavu ponuda za nabavu mobilnih uređaja </w:t>
      </w:r>
      <w:r>
        <w:rPr>
          <w:rStyle w:val="Zadanifontodlomka"/>
          <w:bCs/>
          <w:color w:val="000000"/>
        </w:rPr>
        <w:t>u okviru projekta „Snaga zajedništva“  Zaželi - Program zapošljavanja žena</w:t>
      </w:r>
      <w:r>
        <w:t xml:space="preserve">. </w:t>
      </w:r>
      <w:r>
        <w:rPr>
          <w:rStyle w:val="Zadanifontodlomka"/>
          <w:color w:val="000000"/>
        </w:rPr>
        <w:t>Na otvaranju ponuda nije bilo ovlaštenih predstavnika ponuditelja, niti druge javnosti.</w:t>
      </w:r>
      <w:r>
        <w:rPr>
          <w:rStyle w:val="Zadanifontodlomka"/>
          <w:rFonts w:ascii="Calibri" w:hAnsi="Calibri"/>
          <w:noProof/>
          <w:sz w:val="22"/>
          <w:szCs w:val="22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866137</wp:posOffset>
            </wp:positionH>
            <wp:positionV relativeFrom="margin">
              <wp:posOffset>7720965</wp:posOffset>
            </wp:positionV>
            <wp:extent cx="4533266" cy="1438278"/>
            <wp:effectExtent l="0" t="0" r="634" b="9522"/>
            <wp:wrapSquare wrapText="bothSides"/>
            <wp:docPr id="4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266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431DB" w:rsidRDefault="00D907B8">
      <w:pPr>
        <w:shd w:val="clear" w:color="auto" w:fill="FFFFFF"/>
        <w:jc w:val="both"/>
      </w:pPr>
      <w:r>
        <w:t xml:space="preserve">Nakon pregleda i ocjene ponuda </w:t>
      </w:r>
      <w:r>
        <w:rPr>
          <w:rStyle w:val="Zadanifontodlomka"/>
          <w:color w:val="000000"/>
        </w:rPr>
        <w:t>sukladno Zapisnik</w:t>
      </w:r>
      <w:r>
        <w:rPr>
          <w:rStyle w:val="Zadanifontodlomka"/>
          <w:color w:val="000000"/>
        </w:rPr>
        <w:t>u o pregledu i ocjeni ponuda (KLASA: 406-01/18-03/30, URBROJ: 2123-05-03-18-6 sastavljen dana 31.10.2018., Povjerenstvo je utvrdilo da na osnovu rezultata i ocjene ponude nije bilo razloga za isključenje ponuditelja niti odbijanje ponude.</w:t>
      </w:r>
    </w:p>
    <w:p w:rsidR="003431DB" w:rsidRDefault="00D907B8">
      <w:pPr>
        <w:pStyle w:val="tekst"/>
        <w:spacing w:before="0" w:after="0"/>
        <w:jc w:val="both"/>
        <w:rPr>
          <w:color w:val="000000"/>
        </w:rPr>
      </w:pPr>
      <w:r>
        <w:rPr>
          <w:color w:val="000000"/>
        </w:rPr>
        <w:t>Kriterij za odabi</w:t>
      </w:r>
      <w:r>
        <w:rPr>
          <w:color w:val="000000"/>
        </w:rPr>
        <w:t xml:space="preserve">r najpovoljnije ponude je najniža cijena ponude uz uvjet da su zadovoljeni svi </w:t>
      </w:r>
    </w:p>
    <w:p w:rsidR="003431DB" w:rsidRDefault="00D907B8">
      <w:pPr>
        <w:pStyle w:val="tekst"/>
        <w:spacing w:before="0" w:after="0"/>
        <w:jc w:val="both"/>
        <w:rPr>
          <w:color w:val="000000"/>
        </w:rPr>
      </w:pPr>
      <w:r>
        <w:rPr>
          <w:color w:val="000000"/>
        </w:rPr>
        <w:t xml:space="preserve">ostali uvjeti određeni ovim postupkom jednostavne nabave. Kada korisnik odabere kriterij najniže cijene, odabire ponudu koja zadovoljava tražene minimalne uvjete ponuditelja i </w:t>
      </w:r>
      <w:r>
        <w:rPr>
          <w:color w:val="000000"/>
        </w:rPr>
        <w:t xml:space="preserve">koja je cjenovno najniža. Cijena je jedini kriterij koji se uzima u obzir pri odabiru najbolje između </w:t>
      </w:r>
    </w:p>
    <w:p w:rsidR="003431DB" w:rsidRDefault="00D907B8">
      <w:pPr>
        <w:pStyle w:val="tekst"/>
        <w:spacing w:before="0" w:after="0"/>
        <w:jc w:val="both"/>
      </w:pPr>
      <w:r>
        <w:rPr>
          <w:rStyle w:val="Zadanifontodlomka"/>
          <w:color w:val="000000"/>
        </w:rPr>
        <w:t xml:space="preserve">valjanih ponuda. </w:t>
      </w:r>
      <w:r>
        <w:rPr>
          <w:rStyle w:val="Zadanifontodlomka"/>
          <w:bCs/>
          <w:color w:val="000000"/>
        </w:rPr>
        <w:t>Prema kriteriju za odabir ponude – najniža ponuđena cijena ponuda –</w:t>
      </w:r>
    </w:p>
    <w:p w:rsidR="003431DB" w:rsidRDefault="003431DB">
      <w:pPr>
        <w:pStyle w:val="tekst"/>
        <w:spacing w:before="0" w:after="0"/>
        <w:jc w:val="both"/>
        <w:rPr>
          <w:bCs/>
          <w:color w:val="000000"/>
        </w:rPr>
      </w:pPr>
    </w:p>
    <w:p w:rsidR="003431DB" w:rsidRDefault="003431DB">
      <w:pPr>
        <w:pStyle w:val="tekst"/>
        <w:spacing w:before="0" w:after="0"/>
        <w:jc w:val="both"/>
        <w:rPr>
          <w:bCs/>
          <w:color w:val="000000"/>
        </w:rPr>
      </w:pPr>
    </w:p>
    <w:p w:rsidR="003431DB" w:rsidRDefault="003431DB">
      <w:pPr>
        <w:pStyle w:val="tekst"/>
        <w:spacing w:before="0" w:after="0"/>
        <w:jc w:val="both"/>
        <w:rPr>
          <w:bCs/>
          <w:color w:val="000000"/>
        </w:rPr>
      </w:pPr>
    </w:p>
    <w:p w:rsidR="003431DB" w:rsidRDefault="003431DB">
      <w:pPr>
        <w:pStyle w:val="tekst"/>
        <w:spacing w:before="0" w:after="0"/>
        <w:jc w:val="both"/>
        <w:rPr>
          <w:bCs/>
          <w:color w:val="000000"/>
        </w:rPr>
      </w:pPr>
    </w:p>
    <w:p w:rsidR="003431DB" w:rsidRDefault="003431DB">
      <w:pPr>
        <w:pStyle w:val="tekst"/>
        <w:spacing w:before="0" w:after="0"/>
        <w:jc w:val="both"/>
        <w:rPr>
          <w:bCs/>
          <w:color w:val="000000"/>
        </w:rPr>
      </w:pPr>
    </w:p>
    <w:p w:rsidR="003431DB" w:rsidRDefault="003431DB">
      <w:pPr>
        <w:pStyle w:val="tekst"/>
        <w:spacing w:before="0" w:after="0"/>
        <w:jc w:val="both"/>
        <w:rPr>
          <w:bCs/>
          <w:color w:val="000000"/>
        </w:rPr>
      </w:pPr>
    </w:p>
    <w:p w:rsidR="003431DB" w:rsidRDefault="00D907B8">
      <w:pPr>
        <w:pStyle w:val="tekst"/>
        <w:spacing w:before="0" w:after="0"/>
        <w:jc w:val="both"/>
      </w:pPr>
      <w:r>
        <w:rPr>
          <w:rStyle w:val="Zadanifontodlomka"/>
          <w:bCs/>
          <w:color w:val="000000"/>
        </w:rPr>
        <w:t xml:space="preserve"> valjane ponude se </w:t>
      </w:r>
      <w:r>
        <w:rPr>
          <w:rStyle w:val="Zadanifontodlomka"/>
          <w:bCs/>
          <w:color w:val="000000"/>
        </w:rPr>
        <w:lastRenderedPageBreak/>
        <w:t>rangiraju prema najnižoj cijeni kako slijed</w:t>
      </w:r>
      <w:r>
        <w:rPr>
          <w:rStyle w:val="Zadanifontodlomka"/>
          <w:bCs/>
          <w:color w:val="000000"/>
        </w:rPr>
        <w:t>i:</w:t>
      </w:r>
    </w:p>
    <w:p w:rsidR="003431DB" w:rsidRDefault="003431DB">
      <w:pPr>
        <w:pStyle w:val="tekst"/>
        <w:spacing w:before="0" w:after="0"/>
        <w:jc w:val="both"/>
        <w:rPr>
          <w:bCs/>
          <w:color w:val="000000"/>
        </w:rPr>
      </w:pPr>
    </w:p>
    <w:tbl>
      <w:tblPr>
        <w:tblW w:w="90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2534"/>
        <w:gridCol w:w="2880"/>
        <w:gridCol w:w="2700"/>
      </w:tblGrid>
      <w:tr w:rsidR="003431DB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Redni broj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Naziv  ponuditelja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Cijena u kunama bez  PDV-a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1DB" w:rsidRDefault="00D907B8">
            <w:pPr>
              <w:autoSpaceDE w:val="0"/>
              <w:jc w:val="center"/>
            </w:pPr>
            <w:r>
              <w:rPr>
                <w:rStyle w:val="Zadanifontodlomka"/>
                <w:b/>
                <w:bCs/>
                <w:color w:val="000000"/>
              </w:rPr>
              <w:t>Cijena u kunama sa  PDV-om</w:t>
            </w:r>
          </w:p>
        </w:tc>
      </w:tr>
      <w:tr w:rsidR="003431DB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Elektrofil d.o.o. </w:t>
            </w:r>
          </w:p>
          <w:p w:rsidR="003431DB" w:rsidRDefault="00D907B8">
            <w:pPr>
              <w:jc w:val="center"/>
            </w:pPr>
            <w:r>
              <w:rPr>
                <w:rStyle w:val="Zadanifontodlomka"/>
                <w:b/>
                <w:sz w:val="22"/>
                <w:szCs w:val="22"/>
              </w:rPr>
              <w:t>Demetrova 7, 43000 Bjelovar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3431DB">
            <w:pPr>
              <w:jc w:val="center"/>
              <w:rPr>
                <w:color w:val="000000"/>
              </w:rPr>
            </w:pPr>
          </w:p>
          <w:p w:rsidR="003431DB" w:rsidRDefault="00D90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35.976,00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1DB" w:rsidRDefault="003431DB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3431DB" w:rsidRDefault="00D907B8">
            <w:pPr>
              <w:autoSpaceDE w:val="0"/>
              <w:jc w:val="center"/>
            </w:pPr>
            <w:r>
              <w:rPr>
                <w:rStyle w:val="Zadanifontodlomka"/>
                <w:color w:val="000000"/>
                <w:sz w:val="22"/>
                <w:szCs w:val="22"/>
              </w:rPr>
              <w:t>44.970,00</w:t>
            </w:r>
          </w:p>
        </w:tc>
      </w:tr>
      <w:tr w:rsidR="003431DB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D907B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 Matrix</w:t>
            </w:r>
          </w:p>
          <w:p w:rsidR="003431DB" w:rsidRDefault="00D907B8">
            <w:pPr>
              <w:jc w:val="center"/>
            </w:pPr>
            <w:r>
              <w:rPr>
                <w:rStyle w:val="Zadanifontodlomka"/>
                <w:b/>
                <w:color w:val="000000"/>
                <w:sz w:val="22"/>
                <w:szCs w:val="22"/>
              </w:rPr>
              <w:t>Trg Petra Zrinskog 10, 10340 Vrbovec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DB" w:rsidRDefault="003431DB">
            <w:pPr>
              <w:jc w:val="center"/>
              <w:rPr>
                <w:color w:val="000000"/>
              </w:rPr>
            </w:pPr>
          </w:p>
          <w:p w:rsidR="003431DB" w:rsidRDefault="00D90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38.376,00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1DB" w:rsidRDefault="003431DB">
            <w:pPr>
              <w:autoSpaceDE w:val="0"/>
              <w:jc w:val="center"/>
            </w:pPr>
          </w:p>
          <w:p w:rsidR="003431DB" w:rsidRDefault="00D907B8">
            <w:pPr>
              <w:autoSpaceDE w:val="0"/>
              <w:jc w:val="center"/>
            </w:pPr>
            <w:r>
              <w:t>47.970,00</w:t>
            </w:r>
          </w:p>
        </w:tc>
      </w:tr>
    </w:tbl>
    <w:p w:rsidR="003431DB" w:rsidRDefault="003431DB">
      <w:pPr>
        <w:autoSpaceDE w:val="0"/>
        <w:jc w:val="both"/>
        <w:rPr>
          <w:bCs/>
          <w:color w:val="000000"/>
        </w:rPr>
      </w:pPr>
    </w:p>
    <w:p w:rsidR="003431DB" w:rsidRDefault="00D907B8">
      <w:pPr>
        <w:autoSpaceDE w:val="0"/>
        <w:jc w:val="both"/>
      </w:pPr>
      <w:r>
        <w:rPr>
          <w:rStyle w:val="Zadanifontodlomka"/>
          <w:color w:val="000000"/>
        </w:rPr>
        <w:t xml:space="preserve">Primjenom kriterija </w:t>
      </w:r>
      <w:r>
        <w:rPr>
          <w:rStyle w:val="Zadanifontodlomka"/>
          <w:color w:val="000000"/>
        </w:rPr>
        <w:t xml:space="preserve">za odabir iz </w:t>
      </w:r>
      <w:r>
        <w:rPr>
          <w:rStyle w:val="Zadanifontodlomka"/>
          <w:color w:val="000000"/>
          <w:shd w:val="clear" w:color="auto" w:fill="FFFFFF"/>
        </w:rPr>
        <w:t xml:space="preserve">Poziva </w:t>
      </w:r>
      <w:r>
        <w:rPr>
          <w:rStyle w:val="Zadanifontodlomka"/>
          <w:bCs/>
          <w:color w:val="000000"/>
        </w:rPr>
        <w:t>za dostavu ponuda za nabavu mobilnih uređaja</w:t>
      </w:r>
      <w:r>
        <w:rPr>
          <w:rStyle w:val="Zadanifontodlomka"/>
          <w:color w:val="000000"/>
        </w:rPr>
        <w:t xml:space="preserve"> </w:t>
      </w:r>
      <w:r>
        <w:rPr>
          <w:rStyle w:val="Zadanifontodlomka"/>
          <w:bCs/>
          <w:color w:val="000000"/>
        </w:rPr>
        <w:t>u okviru projekta „Snaga zajedništva“  Zaželi - Program zapošljavanja žena (</w:t>
      </w:r>
      <w:r>
        <w:rPr>
          <w:rStyle w:val="Zadanifontodlomka"/>
          <w:color w:val="000000"/>
        </w:rPr>
        <w:t>KLASA: 406-01/18-03/30, URBROJ: 2123-05-03-18-1, dana 22.10.2018. godine)</w:t>
      </w:r>
      <w:r>
        <w:rPr>
          <w:rStyle w:val="Zadanifontodlomka"/>
          <w:b/>
          <w:color w:val="000000"/>
        </w:rPr>
        <w:t xml:space="preserve">, </w:t>
      </w:r>
      <w:r>
        <w:rPr>
          <w:rStyle w:val="Zadanifontodlomka"/>
          <w:color w:val="000000"/>
        </w:rPr>
        <w:t>sukladno Zapisniku o pregledu i ocjeni p</w:t>
      </w:r>
      <w:r>
        <w:rPr>
          <w:rStyle w:val="Zadanifontodlomka"/>
          <w:color w:val="000000"/>
        </w:rPr>
        <w:t xml:space="preserve">onuda (KLASA: 406-01/18-03/30, URBROJ: 2123-05-03-18-6 sastavljen dana 31.10.2018. godine), u postupku jednostavne nabave mobilnih uređaja </w:t>
      </w:r>
      <w:r>
        <w:rPr>
          <w:rStyle w:val="Zadanifontodlomka"/>
          <w:bCs/>
          <w:color w:val="000000"/>
        </w:rPr>
        <w:t xml:space="preserve">u okviru projekta „Snaga zajedništva“  Zaželi - Program zapošljavanja žena, </w:t>
      </w:r>
      <w:r>
        <w:rPr>
          <w:rStyle w:val="Zadanifontodlomka"/>
          <w:color w:val="000000"/>
        </w:rPr>
        <w:t>javnog naručitelja Općine Šandrovac, Bjel</w:t>
      </w:r>
      <w:r>
        <w:rPr>
          <w:rStyle w:val="Zadanifontodlomka"/>
          <w:color w:val="000000"/>
        </w:rPr>
        <w:t xml:space="preserve">ovarska 6, 43227 Šandrovac, MB:2580551, OIB: 35024150994, evidencijski broj nabave BN- Zaželi 04/2018., predmet nabave: CPV: </w:t>
      </w:r>
      <w:r>
        <w:rPr>
          <w:rStyle w:val="Zadanifontodlomka"/>
          <w:color w:val="000000"/>
          <w:shd w:val="clear" w:color="auto" w:fill="FFFFFF"/>
        </w:rPr>
        <w:t>32250000-0</w:t>
      </w:r>
      <w:r>
        <w:rPr>
          <w:rStyle w:val="Zadanifontodlomka"/>
          <w:color w:val="000000"/>
        </w:rPr>
        <w:t>–Mobilni telefoni</w:t>
      </w:r>
      <w:r>
        <w:t xml:space="preserve">, </w:t>
      </w:r>
      <w:r>
        <w:rPr>
          <w:rStyle w:val="Zadanifontodlomka"/>
          <w:color w:val="000000"/>
        </w:rPr>
        <w:t>odabrana je ponuda ponuditelja Elektrofil d.o.o. Demetrova 7</w:t>
      </w:r>
      <w:r>
        <w:rPr>
          <w:rStyle w:val="Zadanifontodlomka"/>
          <w:color w:val="000000"/>
          <w:shd w:val="clear" w:color="auto" w:fill="FFFFFF"/>
        </w:rPr>
        <w:t>,  43000</w:t>
      </w:r>
      <w:r>
        <w:rPr>
          <w:rStyle w:val="Zadanifontodlomka"/>
          <w:color w:val="000000"/>
        </w:rPr>
        <w:t xml:space="preserve"> Bjelovar, </w:t>
      </w:r>
      <w:r>
        <w:rPr>
          <w:rStyle w:val="Zadanifontodlomka"/>
          <w:color w:val="000000"/>
          <w:shd w:val="clear" w:color="auto" w:fill="FFFFFF"/>
        </w:rPr>
        <w:t xml:space="preserve">broj ponude </w:t>
      </w:r>
      <w:r>
        <w:rPr>
          <w:rStyle w:val="Zadanifontodlomka"/>
          <w:color w:val="000000"/>
        </w:rPr>
        <w:t xml:space="preserve">26/2018 od </w:t>
      </w:r>
      <w:r>
        <w:rPr>
          <w:rStyle w:val="Zadanifontodlomka"/>
          <w:color w:val="000000"/>
        </w:rPr>
        <w:t>26.10.2018. godine, na iznos od 35.976,00 kn bez PDV-a, odnosno 44.970,00kn sa 25% PDV-a</w:t>
      </w:r>
      <w:r>
        <w:rPr>
          <w:rStyle w:val="Zadanifontodlomka"/>
          <w:color w:val="FF0000"/>
        </w:rPr>
        <w:t>.</w:t>
      </w:r>
    </w:p>
    <w:p w:rsidR="003431DB" w:rsidRDefault="00D907B8">
      <w:pPr>
        <w:autoSpaceDE w:val="0"/>
        <w:jc w:val="both"/>
      </w:pPr>
      <w:r>
        <w:rPr>
          <w:rStyle w:val="Zadanifontodlomka"/>
          <w:rFonts w:ascii="Calibri" w:hAnsi="Calibri"/>
          <w:noProof/>
          <w:sz w:val="22"/>
          <w:szCs w:val="22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504191</wp:posOffset>
            </wp:positionH>
            <wp:positionV relativeFrom="margin">
              <wp:posOffset>7663815</wp:posOffset>
            </wp:positionV>
            <wp:extent cx="4533266" cy="1438278"/>
            <wp:effectExtent l="0" t="0" r="634" b="9522"/>
            <wp:wrapSquare wrapText="bothSides"/>
            <wp:docPr id="5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266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Odluku o odabiru najpovoljnije ponude naručitelj će bez odgode, istovremeno dostaviti svakom ponuditelju na dokaziv način (dostavnica, povratnica, izvješće o </w:t>
      </w:r>
      <w:r>
        <w:t>uspješnom slanju telefaksom, potvrda emailom, objavom na internetskim stranicama naručitelja).</w:t>
      </w:r>
    </w:p>
    <w:p w:rsidR="003431DB" w:rsidRDefault="00D907B8">
      <w:pPr>
        <w:autoSpaceDE w:val="0"/>
        <w:jc w:val="both"/>
      </w:pPr>
      <w:r>
        <w:t xml:space="preserve">Naručitelj objavom odluke o odabiru najpovoljnije ponude odnosno njenom izvršenom dostavom na dokaziv način stječe uvjete za sklapanje ugovora o nabavi. </w:t>
      </w:r>
      <w:r>
        <w:rPr>
          <w:rStyle w:val="Zadanifontodlomka"/>
          <w:color w:val="000000"/>
        </w:rPr>
        <w:t>Nabava j</w:t>
      </w:r>
      <w:r>
        <w:rPr>
          <w:rStyle w:val="Zadanifontodlomka"/>
          <w:color w:val="000000"/>
        </w:rPr>
        <w:t>ednostavne vrijednosti manje od 70.000,00 kuna za nabavu roba, usluga i radova, provodi se zaključivanjem ugovora ili narudžbenice s odabranim gospodarskim subjektom. Ugovor u ime općine Šandrovac potpisuje načelnik.</w:t>
      </w:r>
    </w:p>
    <w:p w:rsidR="003431DB" w:rsidRDefault="00D907B8">
      <w:pPr>
        <w:autoSpaceDE w:val="0"/>
        <w:jc w:val="both"/>
      </w:pPr>
      <w:r>
        <w:rPr>
          <w:rStyle w:val="Zadanifontodlomka"/>
          <w:color w:val="000000"/>
        </w:rPr>
        <w:t>Slijedom navedenog odlučeno je kao u čl</w:t>
      </w:r>
      <w:r>
        <w:rPr>
          <w:rStyle w:val="Zadanifontodlomka"/>
          <w:color w:val="000000"/>
        </w:rPr>
        <w:t>ancima 1. do 5. ove Odluke.</w:t>
      </w:r>
    </w:p>
    <w:p w:rsidR="003431DB" w:rsidRDefault="003431DB">
      <w:pPr>
        <w:jc w:val="both"/>
        <w:rPr>
          <w:b/>
        </w:rPr>
      </w:pPr>
    </w:p>
    <w:p w:rsidR="003431DB" w:rsidRDefault="003431DB">
      <w:pPr>
        <w:jc w:val="both"/>
        <w:rPr>
          <w:b/>
        </w:rPr>
      </w:pPr>
    </w:p>
    <w:p w:rsidR="003431DB" w:rsidRDefault="00D907B8">
      <w:pPr>
        <w:autoSpaceDE w:val="0"/>
        <w:ind w:left="4248" w:firstLine="708"/>
      </w:pPr>
      <w:r>
        <w:t>ODGOVORNA OSOBA NARUČITELJA</w:t>
      </w:r>
    </w:p>
    <w:p w:rsidR="003431DB" w:rsidRDefault="00D907B8">
      <w:pPr>
        <w:ind w:left="708" w:firstLine="4602"/>
      </w:pPr>
      <w:r>
        <w:t>Općinski načelnik Općine Šandrovac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</w:t>
      </w:r>
    </w:p>
    <w:p w:rsidR="003431DB" w:rsidRDefault="00D907B8">
      <w:pPr>
        <w:ind w:left="708" w:firstLine="4602"/>
      </w:pPr>
      <w:r>
        <w:t xml:space="preserve">                 Josip</w:t>
      </w:r>
      <w:r>
        <w:t xml:space="preserve"> Dekalić    </w:t>
      </w:r>
    </w:p>
    <w:p w:rsidR="003431DB" w:rsidRDefault="003431DB">
      <w:pPr>
        <w:jc w:val="both"/>
        <w:rPr>
          <w:b/>
          <w:color w:val="000000"/>
        </w:rPr>
      </w:pPr>
    </w:p>
    <w:p w:rsidR="003431DB" w:rsidRDefault="00D907B8">
      <w:pPr>
        <w:jc w:val="both"/>
        <w:rPr>
          <w:b/>
          <w:color w:val="000000"/>
        </w:rPr>
      </w:pPr>
      <w:r>
        <w:rPr>
          <w:b/>
          <w:color w:val="000000"/>
        </w:rPr>
        <w:t>Uputa o pravnom lijeku:</w:t>
      </w:r>
    </w:p>
    <w:p w:rsidR="003431DB" w:rsidRDefault="00D907B8">
      <w:pPr>
        <w:pStyle w:val="StandardWeb"/>
        <w:spacing w:before="0" w:after="0"/>
        <w:jc w:val="both"/>
        <w:rPr>
          <w:color w:val="000000"/>
        </w:rPr>
      </w:pPr>
      <w:r>
        <w:rPr>
          <w:color w:val="000000"/>
        </w:rPr>
        <w:t xml:space="preserve">Protiv ove Odluke ne može se izjaviti žalba jer se na istu ne primjenjuje Zakon o javnoj nabavi.  </w:t>
      </w:r>
    </w:p>
    <w:p w:rsidR="003431DB" w:rsidRDefault="003431DB">
      <w:pPr>
        <w:pStyle w:val="StandardWeb"/>
        <w:spacing w:before="0" w:after="0"/>
        <w:jc w:val="both"/>
        <w:rPr>
          <w:color w:val="000000"/>
        </w:rPr>
      </w:pPr>
    </w:p>
    <w:p w:rsidR="003431DB" w:rsidRDefault="003431DB">
      <w:pPr>
        <w:pStyle w:val="StandardWeb"/>
        <w:spacing w:before="0" w:after="0"/>
        <w:jc w:val="both"/>
        <w:rPr>
          <w:color w:val="000000"/>
        </w:rPr>
      </w:pPr>
    </w:p>
    <w:p w:rsidR="003431DB" w:rsidRDefault="003431DB">
      <w:pPr>
        <w:pStyle w:val="StandardWeb"/>
        <w:spacing w:before="0" w:after="0"/>
        <w:jc w:val="both"/>
        <w:rPr>
          <w:color w:val="000000"/>
        </w:rPr>
      </w:pPr>
    </w:p>
    <w:p w:rsidR="003431DB" w:rsidRDefault="003431DB">
      <w:pPr>
        <w:pStyle w:val="StandardWeb"/>
        <w:spacing w:before="0" w:after="0"/>
        <w:jc w:val="both"/>
        <w:rPr>
          <w:color w:val="000000"/>
        </w:rPr>
      </w:pPr>
    </w:p>
    <w:p w:rsidR="003431DB" w:rsidRDefault="003431DB">
      <w:pPr>
        <w:pStyle w:val="StandardWeb"/>
        <w:spacing w:before="0" w:after="0"/>
        <w:jc w:val="both"/>
        <w:rPr>
          <w:color w:val="000000"/>
        </w:rPr>
      </w:pPr>
    </w:p>
    <w:p w:rsidR="003431DB" w:rsidRDefault="003431DB">
      <w:pPr>
        <w:pStyle w:val="StandardWeb"/>
        <w:spacing w:before="0" w:after="0"/>
        <w:jc w:val="both"/>
        <w:rPr>
          <w:color w:val="000000"/>
        </w:rPr>
      </w:pPr>
    </w:p>
    <w:p w:rsidR="003431DB" w:rsidRDefault="00D907B8">
      <w:pPr>
        <w:pStyle w:val="StandardWeb"/>
        <w:spacing w:before="0" w:after="0"/>
        <w:jc w:val="both"/>
      </w:pPr>
      <w:r>
        <w:rPr>
          <w:rStyle w:val="Zadanifontodlomka"/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599444</wp:posOffset>
            </wp:positionH>
            <wp:positionV relativeFrom="margin">
              <wp:posOffset>7730493</wp:posOffset>
            </wp:positionV>
            <wp:extent cx="4533266" cy="1438278"/>
            <wp:effectExtent l="0" t="0" r="634" b="9522"/>
            <wp:wrapSquare wrapText="bothSides"/>
            <wp:docPr id="6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266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431D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B8" w:rsidRDefault="00D907B8">
      <w:r>
        <w:separator/>
      </w:r>
    </w:p>
  </w:endnote>
  <w:endnote w:type="continuationSeparator" w:id="0">
    <w:p w:rsidR="00D907B8" w:rsidRDefault="00D9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B8" w:rsidRDefault="00D907B8">
      <w:r>
        <w:rPr>
          <w:color w:val="000000"/>
        </w:rPr>
        <w:separator/>
      </w:r>
    </w:p>
  </w:footnote>
  <w:footnote w:type="continuationSeparator" w:id="0">
    <w:p w:rsidR="00D907B8" w:rsidRDefault="00D9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F9C"/>
    <w:multiLevelType w:val="multilevel"/>
    <w:tmpl w:val="CDA6E0F2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B3B57E5"/>
    <w:multiLevelType w:val="multilevel"/>
    <w:tmpl w:val="771264D8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F774B12"/>
    <w:multiLevelType w:val="multilevel"/>
    <w:tmpl w:val="73701DB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A93EDD"/>
    <w:multiLevelType w:val="multilevel"/>
    <w:tmpl w:val="C7F0B6E2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603C44"/>
    <w:multiLevelType w:val="multilevel"/>
    <w:tmpl w:val="77404C5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1367170"/>
    <w:multiLevelType w:val="multilevel"/>
    <w:tmpl w:val="3D5C4A62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4597540"/>
    <w:multiLevelType w:val="multilevel"/>
    <w:tmpl w:val="D94826B0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00365BF"/>
    <w:multiLevelType w:val="multilevel"/>
    <w:tmpl w:val="57AEFF16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0680E99"/>
    <w:multiLevelType w:val="multilevel"/>
    <w:tmpl w:val="5B66B842"/>
    <w:styleLink w:val="WWOutlineListStyle1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1E94DEE"/>
    <w:multiLevelType w:val="multilevel"/>
    <w:tmpl w:val="E8349290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D91018D"/>
    <w:multiLevelType w:val="multilevel"/>
    <w:tmpl w:val="6C6617F8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31DB"/>
    <w:rsid w:val="003431DB"/>
    <w:rsid w:val="00D907B8"/>
    <w:rsid w:val="00E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CC4C-D723-409D-AE20-F28C5DC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0">
    <w:name w:val="WW_OutlineListStyle_10"/>
    <w:basedOn w:val="NoList"/>
    <w:pPr>
      <w:numPr>
        <w:numId w:val="1"/>
      </w:numPr>
    </w:pPr>
  </w:style>
  <w:style w:type="paragraph" w:customStyle="1" w:styleId="Naslov1">
    <w:name w:val="Naslov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"/>
    </w:rPr>
  </w:style>
  <w:style w:type="paragraph" w:customStyle="1" w:styleId="Naslov2">
    <w:name w:val="Naslov 2"/>
    <w:basedOn w:val="Normal"/>
    <w:next w:val="Normal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slov3">
    <w:name w:val="Naslov 3"/>
    <w:basedOn w:val="Normal"/>
    <w:next w:val="Normal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slov4">
    <w:name w:val="Naslov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Zadanifontodlomka">
    <w:name w:val="Zadani font odlomka"/>
  </w:style>
  <w:style w:type="character" w:customStyle="1" w:styleId="Naslov1Char">
    <w:name w:val="Naslov 1 Char"/>
    <w:basedOn w:val="Zadanifontodlomka"/>
    <w:rPr>
      <w:rFonts w:cs="Arial"/>
      <w:b/>
      <w:bCs/>
      <w:caps/>
      <w:kern w:val="3"/>
      <w:sz w:val="24"/>
      <w:szCs w:val="24"/>
    </w:rPr>
  </w:style>
  <w:style w:type="character" w:customStyle="1" w:styleId="Naslov2Char">
    <w:name w:val="Naslov 2 Char"/>
    <w:basedOn w:val="Zadanifontodlomka"/>
    <w:rPr>
      <w:rFonts w:ascii="Arial" w:hAnsi="Arial" w:cs="Arial"/>
      <w:b/>
      <w:bCs/>
      <w:i/>
      <w:iCs/>
      <w:sz w:val="28"/>
      <w:szCs w:val="28"/>
    </w:rPr>
  </w:style>
  <w:style w:type="paragraph" w:customStyle="1" w:styleId="Opisslike">
    <w:name w:val="Opis slike"/>
    <w:basedOn w:val="Normal"/>
    <w:next w:val="Normal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customStyle="1" w:styleId="Bezproreda">
    <w:name w:val="Bez proreda"/>
    <w:pPr>
      <w:suppressAutoHyphens/>
    </w:pPr>
    <w:rPr>
      <w:rFonts w:ascii="Calibri" w:hAnsi="Calibri"/>
      <w:sz w:val="22"/>
      <w:szCs w:val="22"/>
      <w:lang w:val="en-US"/>
    </w:rPr>
  </w:style>
  <w:style w:type="character" w:customStyle="1" w:styleId="BezproredaChar">
    <w:name w:val="Bez proreda Char"/>
    <w:basedOn w:val="Zadanifontodlomka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Tijeloteksta">
    <w:name w:val="Tijelo teksta"/>
    <w:basedOn w:val="Normal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rPr>
      <w:sz w:val="24"/>
      <w:szCs w:val="24"/>
      <w:lang w:eastAsia="hr-HR"/>
    </w:rPr>
  </w:style>
  <w:style w:type="paragraph" w:customStyle="1" w:styleId="StandardWeb">
    <w:name w:val="Standard (Web)"/>
    <w:basedOn w:val="Normal"/>
    <w:pPr>
      <w:spacing w:before="75" w:after="225"/>
    </w:pPr>
    <w:rPr>
      <w:lang w:eastAsia="hr-HR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hr-HR"/>
    </w:rPr>
  </w:style>
  <w:style w:type="character" w:customStyle="1" w:styleId="Hiperveza">
    <w:name w:val="Hiperveza"/>
    <w:rPr>
      <w:color w:val="0000FF"/>
      <w:u w:val="single"/>
    </w:rPr>
  </w:style>
  <w:style w:type="paragraph" w:customStyle="1" w:styleId="NoSpacing1">
    <w:name w:val="No Spacing1"/>
    <w:basedOn w:val="Normal"/>
    <w:rPr>
      <w:rFonts w:ascii="Constantia" w:eastAsia="Constantia" w:hAnsi="Constantia" w:cs="Constantia"/>
      <w:sz w:val="22"/>
      <w:szCs w:val="22"/>
      <w:lang w:val="en-US"/>
    </w:rPr>
  </w:style>
  <w:style w:type="paragraph" w:customStyle="1" w:styleId="tekst">
    <w:name w:val="tekst"/>
    <w:basedOn w:val="Normal"/>
    <w:pPr>
      <w:spacing w:before="100" w:after="100"/>
    </w:pPr>
    <w:rPr>
      <w:lang w:eastAsia="hr-HR"/>
    </w:r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</w:style>
  <w:style w:type="character" w:customStyle="1" w:styleId="Naslov4Char">
    <w:name w:val="Naslov 4 Char"/>
    <w:basedOn w:val="Zadanifontodlomk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slov3Char">
    <w:name w:val="Naslov 3 Char"/>
    <w:basedOn w:val="Zadanifontodlomk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laeno">
    <w:name w:val="Naglašeno"/>
    <w:rPr>
      <w:b/>
      <w:bCs/>
    </w:rPr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sz w:val="24"/>
      <w:szCs w:val="24"/>
    </w:r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customStyle="1" w:styleId="Istaknuto">
    <w:name w:val="Istaknuto"/>
    <w:rPr>
      <w:i/>
      <w:iCs/>
    </w:rPr>
  </w:style>
  <w:style w:type="numbering" w:customStyle="1" w:styleId="WWOutlineListStyle9">
    <w:name w:val="WW_OutlineListStyle_9"/>
    <w:basedOn w:val="NoList"/>
    <w:pPr>
      <w:numPr>
        <w:numId w:val="2"/>
      </w:numPr>
    </w:pPr>
  </w:style>
  <w:style w:type="numbering" w:customStyle="1" w:styleId="WWOutlineListStyle8">
    <w:name w:val="WW_OutlineListStyle_8"/>
    <w:basedOn w:val="NoList"/>
    <w:pPr>
      <w:numPr>
        <w:numId w:val="3"/>
      </w:numPr>
    </w:pPr>
  </w:style>
  <w:style w:type="numbering" w:customStyle="1" w:styleId="WWOutlineListStyle7">
    <w:name w:val="WW_OutlineListStyle_7"/>
    <w:basedOn w:val="NoList"/>
    <w:pPr>
      <w:numPr>
        <w:numId w:val="4"/>
      </w:numPr>
    </w:pPr>
  </w:style>
  <w:style w:type="numbering" w:customStyle="1" w:styleId="WWOutlineListStyle6">
    <w:name w:val="WW_OutlineListStyle_6"/>
    <w:basedOn w:val="NoList"/>
    <w:pPr>
      <w:numPr>
        <w:numId w:val="5"/>
      </w:numPr>
    </w:pPr>
  </w:style>
  <w:style w:type="numbering" w:customStyle="1" w:styleId="WWOutlineListStyle5">
    <w:name w:val="WW_OutlineListStyle_5"/>
    <w:basedOn w:val="NoList"/>
    <w:pPr>
      <w:numPr>
        <w:numId w:val="6"/>
      </w:numPr>
    </w:pPr>
  </w:style>
  <w:style w:type="numbering" w:customStyle="1" w:styleId="WWOutlineListStyle4">
    <w:name w:val="WW_OutlineListStyle_4"/>
    <w:basedOn w:val="NoList"/>
    <w:pPr>
      <w:numPr>
        <w:numId w:val="7"/>
      </w:numPr>
    </w:pPr>
  </w:style>
  <w:style w:type="numbering" w:customStyle="1" w:styleId="WWOutlineListStyle3">
    <w:name w:val="WW_OutlineListStyle_3"/>
    <w:basedOn w:val="NoList"/>
    <w:pPr>
      <w:numPr>
        <w:numId w:val="8"/>
      </w:numPr>
    </w:pPr>
  </w:style>
  <w:style w:type="numbering" w:customStyle="1" w:styleId="WWOutlineListStyle2">
    <w:name w:val="WW_OutlineListStyle_2"/>
    <w:basedOn w:val="NoList"/>
    <w:pPr>
      <w:numPr>
        <w:numId w:val="9"/>
      </w:numPr>
    </w:pPr>
  </w:style>
  <w:style w:type="numbering" w:customStyle="1" w:styleId="WWOutlineListStyle1">
    <w:name w:val="WW_OutlineListStyle_1"/>
    <w:basedOn w:val="NoList"/>
    <w:pPr>
      <w:numPr>
        <w:numId w:val="10"/>
      </w:numPr>
    </w:pPr>
  </w:style>
  <w:style w:type="numbering" w:customStyle="1" w:styleId="WWOutlineListStyle">
    <w:name w:val="WW_OutlineListStyle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rova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ndrovac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Damir Karic</cp:lastModifiedBy>
  <cp:revision>2</cp:revision>
  <cp:lastPrinted>2018-10-31T09:48:00Z</cp:lastPrinted>
  <dcterms:created xsi:type="dcterms:W3CDTF">2018-11-01T20:13:00Z</dcterms:created>
  <dcterms:modified xsi:type="dcterms:W3CDTF">2018-11-01T20:13:00Z</dcterms:modified>
</cp:coreProperties>
</file>